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969"/>
        <w:gridCol w:w="2802"/>
        <w:gridCol w:w="2869"/>
      </w:tblGrid>
      <w:tr w:rsidR="003517A9" w:rsidRPr="00E67F64" w:rsidTr="004D74D5">
        <w:trPr>
          <w:trHeight w:val="1981"/>
        </w:trPr>
        <w:tc>
          <w:tcPr>
            <w:tcW w:w="9640" w:type="dxa"/>
            <w:gridSpan w:val="3"/>
          </w:tcPr>
          <w:p w:rsidR="0088793C" w:rsidRDefault="0088793C" w:rsidP="0088793C">
            <w:pPr>
              <w:pStyle w:val="a7"/>
              <w:jc w:val="center"/>
            </w:pPr>
            <w:r>
              <w:t>М</w:t>
            </w:r>
            <w:r w:rsidR="00FE2306">
              <w:t xml:space="preserve">ИНИСТЕРСТВО ОБРАЗОВАНИЯ И НАУКИ </w:t>
            </w:r>
            <w:r>
              <w:t>А</w:t>
            </w:r>
            <w:r w:rsidR="00FE2306">
              <w:t>МУРСКОЙ ОБЛАСТИ</w:t>
            </w:r>
          </w:p>
          <w:p w:rsidR="0088793C" w:rsidRPr="00787A41" w:rsidRDefault="0088793C" w:rsidP="0088793C">
            <w:pPr>
              <w:pStyle w:val="a7"/>
              <w:jc w:val="center"/>
              <w:rPr>
                <w:b/>
              </w:rPr>
            </w:pPr>
            <w:r w:rsidRPr="00787A41">
              <w:rPr>
                <w:b/>
              </w:rPr>
              <w:t>ГОСУДАРСТВЕННОЕ ПРОФЕССИОНАЛЬН</w:t>
            </w:r>
            <w:r w:rsidR="004D74D5">
              <w:rPr>
                <w:b/>
              </w:rPr>
              <w:t xml:space="preserve">ОЕ ОБРАЗОВАТЕЛЬНОЕ АВТОНОМНОЕ УЧРЕЖДЕНИЕ </w:t>
            </w:r>
            <w:r w:rsidRPr="00787A41">
              <w:rPr>
                <w:b/>
              </w:rPr>
              <w:t>АМУРСКОЙ ОБЛАСТИ</w:t>
            </w:r>
          </w:p>
          <w:p w:rsidR="0088793C" w:rsidRPr="00787A41" w:rsidRDefault="0088793C" w:rsidP="0088793C">
            <w:pPr>
              <w:pStyle w:val="a7"/>
              <w:jc w:val="center"/>
              <w:rPr>
                <w:b/>
              </w:rPr>
            </w:pPr>
            <w:r w:rsidRPr="00787A41">
              <w:rPr>
                <w:b/>
              </w:rPr>
              <w:t xml:space="preserve">«АМУРСКИЙ МНОГОФУНКЦИОНАЛЬНЫЙ ЦЕНТР </w:t>
            </w:r>
          </w:p>
          <w:p w:rsidR="00BE526A" w:rsidRPr="00E67F64" w:rsidRDefault="0088793C" w:rsidP="00BE526A">
            <w:pPr>
              <w:pStyle w:val="a7"/>
              <w:jc w:val="center"/>
              <w:rPr>
                <w:b/>
              </w:rPr>
            </w:pPr>
            <w:r w:rsidRPr="00787A41">
              <w:rPr>
                <w:b/>
              </w:rPr>
              <w:t>ПРОФЕССИОНАЛЬНЫХ КВАЛИФИКАЦИЙ»</w:t>
            </w:r>
          </w:p>
        </w:tc>
      </w:tr>
      <w:tr w:rsidR="003517A9" w:rsidRPr="00E67F64" w:rsidTr="004D74D5">
        <w:trPr>
          <w:trHeight w:val="839"/>
        </w:trPr>
        <w:tc>
          <w:tcPr>
            <w:tcW w:w="9640" w:type="dxa"/>
            <w:gridSpan w:val="3"/>
          </w:tcPr>
          <w:p w:rsidR="003517A9" w:rsidRPr="00E67F64" w:rsidRDefault="003517A9" w:rsidP="0004127D">
            <w:pPr>
              <w:jc w:val="center"/>
              <w:rPr>
                <w:b/>
                <w:sz w:val="28"/>
              </w:rPr>
            </w:pPr>
            <w:r w:rsidRPr="00E67F64">
              <w:rPr>
                <w:b/>
                <w:sz w:val="28"/>
              </w:rPr>
              <w:t>ПРИКАЗ</w:t>
            </w:r>
          </w:p>
        </w:tc>
      </w:tr>
      <w:tr w:rsidR="00F062F4" w:rsidRPr="00E67F64" w:rsidTr="004D74D5">
        <w:trPr>
          <w:trHeight w:val="565"/>
        </w:trPr>
        <w:tc>
          <w:tcPr>
            <w:tcW w:w="3969" w:type="dxa"/>
          </w:tcPr>
          <w:p w:rsidR="00F062F4" w:rsidRPr="00ED43BD" w:rsidRDefault="00FE3588" w:rsidP="00C7688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ED43BD">
              <w:rPr>
                <w:sz w:val="28"/>
                <w:szCs w:val="28"/>
              </w:rPr>
              <w:t>от «</w:t>
            </w:r>
            <w:r w:rsidR="000E5D7A">
              <w:rPr>
                <w:sz w:val="28"/>
                <w:szCs w:val="28"/>
              </w:rPr>
              <w:t>26</w:t>
            </w:r>
            <w:r w:rsidRPr="00ED43BD">
              <w:rPr>
                <w:sz w:val="28"/>
                <w:szCs w:val="28"/>
              </w:rPr>
              <w:t>»</w:t>
            </w:r>
            <w:r w:rsidR="002B1CF2">
              <w:rPr>
                <w:sz w:val="28"/>
                <w:szCs w:val="28"/>
              </w:rPr>
              <w:t xml:space="preserve"> августа</w:t>
            </w:r>
            <w:r w:rsidR="00E1168B">
              <w:rPr>
                <w:sz w:val="28"/>
                <w:szCs w:val="28"/>
              </w:rPr>
              <w:t xml:space="preserve"> 2</w:t>
            </w:r>
            <w:r w:rsidR="000E5D7A">
              <w:rPr>
                <w:sz w:val="28"/>
                <w:szCs w:val="28"/>
              </w:rPr>
              <w:t>020</w:t>
            </w:r>
            <w:r w:rsidRPr="00ED43BD">
              <w:rPr>
                <w:sz w:val="28"/>
                <w:szCs w:val="28"/>
              </w:rPr>
              <w:t>г.</w:t>
            </w:r>
          </w:p>
        </w:tc>
        <w:tc>
          <w:tcPr>
            <w:tcW w:w="2802" w:type="dxa"/>
          </w:tcPr>
          <w:p w:rsidR="00F062F4" w:rsidRPr="00ED43BD" w:rsidRDefault="00717EC4" w:rsidP="004D74D5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ED43BD">
              <w:rPr>
                <w:sz w:val="28"/>
                <w:szCs w:val="28"/>
              </w:rPr>
              <w:t>г. Белогорск</w:t>
            </w:r>
          </w:p>
        </w:tc>
        <w:tc>
          <w:tcPr>
            <w:tcW w:w="2869" w:type="dxa"/>
          </w:tcPr>
          <w:p w:rsidR="00F062F4" w:rsidRPr="00ED43BD" w:rsidRDefault="008F664E" w:rsidP="008F664E">
            <w:pPr>
              <w:tabs>
                <w:tab w:val="left" w:pos="1155"/>
              </w:tabs>
              <w:ind w:right="31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D74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61109">
              <w:rPr>
                <w:sz w:val="28"/>
                <w:szCs w:val="28"/>
              </w:rPr>
              <w:t xml:space="preserve">  </w:t>
            </w:r>
            <w:r w:rsidR="00717EC4" w:rsidRPr="00ED43BD">
              <w:rPr>
                <w:sz w:val="28"/>
                <w:szCs w:val="28"/>
              </w:rPr>
              <w:t>№</w:t>
            </w:r>
            <w:r w:rsidR="00692D44">
              <w:rPr>
                <w:sz w:val="28"/>
                <w:szCs w:val="28"/>
              </w:rPr>
              <w:t xml:space="preserve"> 24</w:t>
            </w:r>
            <w:r w:rsidR="0006264E">
              <w:rPr>
                <w:sz w:val="28"/>
                <w:szCs w:val="28"/>
              </w:rPr>
              <w:t>-к</w:t>
            </w:r>
          </w:p>
        </w:tc>
      </w:tr>
      <w:tr w:rsidR="00B60E4E" w:rsidRPr="00ED43BD" w:rsidTr="004D74D5">
        <w:trPr>
          <w:trHeight w:val="5896"/>
        </w:trPr>
        <w:tc>
          <w:tcPr>
            <w:tcW w:w="9640" w:type="dxa"/>
            <w:gridSpan w:val="3"/>
          </w:tcPr>
          <w:p w:rsidR="00361109" w:rsidRDefault="00361109" w:rsidP="002B1CF2">
            <w:pPr>
              <w:rPr>
                <w:b/>
                <w:sz w:val="28"/>
                <w:szCs w:val="28"/>
              </w:rPr>
            </w:pPr>
          </w:p>
          <w:p w:rsidR="002B1CF2" w:rsidRDefault="002B1CF2" w:rsidP="00832813">
            <w:pPr>
              <w:tabs>
                <w:tab w:val="left" w:pos="4848"/>
              </w:tabs>
              <w:ind w:right="4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зачислении в число студентов Г</w:t>
            </w:r>
            <w:r w:rsidR="008C1160">
              <w:rPr>
                <w:b/>
                <w:sz w:val="28"/>
                <w:szCs w:val="28"/>
              </w:rPr>
              <w:t>осударственного профессионального образоват</w:t>
            </w:r>
            <w:r w:rsidR="008F664E">
              <w:rPr>
                <w:b/>
                <w:sz w:val="28"/>
                <w:szCs w:val="28"/>
              </w:rPr>
              <w:t xml:space="preserve">ельного автономного учреждения </w:t>
            </w:r>
            <w:r w:rsidR="008C1160">
              <w:rPr>
                <w:b/>
                <w:sz w:val="28"/>
                <w:szCs w:val="28"/>
              </w:rPr>
              <w:t xml:space="preserve">Амурской области </w:t>
            </w:r>
            <w:r>
              <w:rPr>
                <w:b/>
                <w:sz w:val="28"/>
                <w:szCs w:val="28"/>
              </w:rPr>
              <w:t>«Амурский многофункциональный центр профессиональных квалификаций»</w:t>
            </w:r>
          </w:p>
          <w:p w:rsidR="002B1CF2" w:rsidRDefault="002B1CF2" w:rsidP="00832813">
            <w:pPr>
              <w:rPr>
                <w:b/>
                <w:szCs w:val="24"/>
              </w:rPr>
            </w:pPr>
          </w:p>
          <w:p w:rsidR="004F511D" w:rsidRDefault="002B1CF2" w:rsidP="00832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86D65">
              <w:rPr>
                <w:sz w:val="28"/>
                <w:szCs w:val="28"/>
              </w:rPr>
              <w:t xml:space="preserve">В соответствии с </w:t>
            </w:r>
            <w:r w:rsidR="008F664E">
              <w:rPr>
                <w:sz w:val="28"/>
                <w:szCs w:val="28"/>
              </w:rPr>
              <w:t xml:space="preserve">приказом </w:t>
            </w:r>
            <w:r w:rsidR="008F664E" w:rsidRPr="008F664E">
              <w:rPr>
                <w:sz w:val="28"/>
                <w:szCs w:val="28"/>
              </w:rPr>
              <w:t>Министерства образования и науки Амурской области</w:t>
            </w:r>
            <w:r w:rsidR="000E5D7A">
              <w:rPr>
                <w:sz w:val="28"/>
                <w:szCs w:val="28"/>
              </w:rPr>
              <w:t xml:space="preserve"> от 27.02.2020 № 191</w:t>
            </w:r>
            <w:r w:rsidR="008F664E">
              <w:rPr>
                <w:sz w:val="28"/>
                <w:szCs w:val="28"/>
              </w:rPr>
              <w:t xml:space="preserve"> «Об установлении контрольных цифр приема организациям, осуществляющим образовательную деятельность по имею</w:t>
            </w:r>
            <w:r w:rsidR="006E2B90">
              <w:rPr>
                <w:sz w:val="28"/>
                <w:szCs w:val="28"/>
              </w:rPr>
              <w:t xml:space="preserve">щим образовательную аккредитацию образовательным программам среднего профессионального образования, на обучение по профессиям, специальностям и (или) укрупненным группам профессий, специальностей за счет средств </w:t>
            </w:r>
            <w:r w:rsidR="000E5D7A">
              <w:rPr>
                <w:sz w:val="28"/>
                <w:szCs w:val="28"/>
              </w:rPr>
              <w:t>бюджета Амурской области на 2020/21</w:t>
            </w:r>
            <w:r w:rsidR="006E2B90">
              <w:rPr>
                <w:sz w:val="28"/>
                <w:szCs w:val="28"/>
              </w:rPr>
              <w:t xml:space="preserve"> учебный год</w:t>
            </w:r>
            <w:r w:rsidR="008F664E">
              <w:rPr>
                <w:sz w:val="28"/>
                <w:szCs w:val="28"/>
              </w:rPr>
              <w:t>»</w:t>
            </w:r>
            <w:r w:rsidR="006E2B90">
              <w:rPr>
                <w:sz w:val="28"/>
                <w:szCs w:val="28"/>
              </w:rPr>
              <w:t>, при</w:t>
            </w:r>
            <w:r w:rsidR="000E5D7A">
              <w:rPr>
                <w:sz w:val="28"/>
                <w:szCs w:val="28"/>
              </w:rPr>
              <w:t>казом ГПОАУ АМФЦПК от 09.01.2020 № 25 од</w:t>
            </w:r>
            <w:r w:rsidR="006E2B90">
              <w:rPr>
                <w:sz w:val="28"/>
                <w:szCs w:val="28"/>
              </w:rPr>
              <w:t xml:space="preserve"> «</w:t>
            </w:r>
            <w:r w:rsidR="006E2B90" w:rsidRPr="006E2B90">
              <w:rPr>
                <w:sz w:val="28"/>
                <w:szCs w:val="28"/>
              </w:rPr>
              <w:t>Об утверждении правил приема в ГПОАУ АМФЦПК на обучение по образовательным программам среднего проф</w:t>
            </w:r>
            <w:r w:rsidR="000E5D7A">
              <w:rPr>
                <w:sz w:val="28"/>
                <w:szCs w:val="28"/>
              </w:rPr>
              <w:t>ессионального образования в 2020-2021</w:t>
            </w:r>
            <w:r w:rsidR="006E2B90" w:rsidRPr="006E2B90">
              <w:rPr>
                <w:sz w:val="28"/>
                <w:szCs w:val="28"/>
              </w:rPr>
              <w:t xml:space="preserve"> учебном году, с изме</w:t>
            </w:r>
            <w:r w:rsidR="000E5D7A">
              <w:rPr>
                <w:sz w:val="28"/>
                <w:szCs w:val="28"/>
              </w:rPr>
              <w:t>нениями о Порядке приема на 2020-2021</w:t>
            </w:r>
            <w:r w:rsidR="006E2B90" w:rsidRPr="006E2B90">
              <w:rPr>
                <w:sz w:val="28"/>
                <w:szCs w:val="28"/>
              </w:rPr>
              <w:t xml:space="preserve"> учебный год</w:t>
            </w:r>
            <w:r w:rsidR="006E2B90">
              <w:rPr>
                <w:sz w:val="28"/>
                <w:szCs w:val="28"/>
              </w:rPr>
              <w:t xml:space="preserve">», </w:t>
            </w:r>
            <w:r w:rsidR="00A949E8">
              <w:rPr>
                <w:sz w:val="28"/>
                <w:szCs w:val="28"/>
              </w:rPr>
              <w:t>приказом и (или) укрупненным группам профессий, специальностей за счет средств бюджета Амурской области на 2020/21 учебный год», приказом ГПОАУ</w:t>
            </w:r>
            <w:r w:rsidR="008E48D0">
              <w:rPr>
                <w:sz w:val="28"/>
                <w:szCs w:val="28"/>
              </w:rPr>
              <w:t xml:space="preserve"> АМФЦПК от 03.08.2020 № 127 од</w:t>
            </w:r>
            <w:r w:rsidR="00A949E8">
              <w:rPr>
                <w:sz w:val="28"/>
                <w:szCs w:val="28"/>
              </w:rPr>
              <w:t xml:space="preserve"> «О внесении изменений в приказ № 25</w:t>
            </w:r>
            <w:r w:rsidR="008E48D0">
              <w:rPr>
                <w:sz w:val="28"/>
                <w:szCs w:val="28"/>
              </w:rPr>
              <w:t xml:space="preserve"> от 09.01.2020</w:t>
            </w:r>
            <w:r w:rsidR="00A949E8">
              <w:rPr>
                <w:sz w:val="28"/>
                <w:szCs w:val="28"/>
              </w:rPr>
              <w:t xml:space="preserve"> «Об утверждении правил </w:t>
            </w:r>
            <w:r w:rsidR="00A949E8" w:rsidRPr="006E2B90">
              <w:rPr>
                <w:sz w:val="28"/>
                <w:szCs w:val="28"/>
              </w:rPr>
              <w:t>приема в ГПОАУ АМФЦПК на обучение по образовательным программам среднего проф</w:t>
            </w:r>
            <w:r w:rsidR="00A949E8">
              <w:rPr>
                <w:sz w:val="28"/>
                <w:szCs w:val="28"/>
              </w:rPr>
              <w:t>ессионального образования в 2020-2021</w:t>
            </w:r>
            <w:r w:rsidR="00A949E8" w:rsidRPr="006E2B90">
              <w:rPr>
                <w:sz w:val="28"/>
                <w:szCs w:val="28"/>
              </w:rPr>
              <w:t xml:space="preserve"> учебном году</w:t>
            </w:r>
            <w:r w:rsidR="00A949E8">
              <w:rPr>
                <w:sz w:val="28"/>
                <w:szCs w:val="28"/>
              </w:rPr>
              <w:t>»</w:t>
            </w:r>
            <w:r w:rsidR="008E48D0">
              <w:rPr>
                <w:sz w:val="28"/>
                <w:szCs w:val="28"/>
              </w:rPr>
              <w:t>,</w:t>
            </w:r>
            <w:r w:rsidR="00A949E8" w:rsidRPr="006E2B90">
              <w:rPr>
                <w:sz w:val="28"/>
                <w:szCs w:val="28"/>
              </w:rPr>
              <w:t xml:space="preserve"> </w:t>
            </w:r>
            <w:r w:rsidR="006E2B90" w:rsidRPr="006E2B90">
              <w:rPr>
                <w:sz w:val="28"/>
                <w:szCs w:val="28"/>
              </w:rPr>
              <w:t>приказом ГПОАУ АМФЦПК</w:t>
            </w:r>
            <w:r w:rsidR="006E2B90">
              <w:rPr>
                <w:sz w:val="28"/>
                <w:szCs w:val="28"/>
              </w:rPr>
              <w:t xml:space="preserve"> </w:t>
            </w:r>
            <w:r w:rsidR="000E5D7A">
              <w:rPr>
                <w:sz w:val="28"/>
                <w:szCs w:val="28"/>
              </w:rPr>
              <w:t>от 09.01.2020</w:t>
            </w:r>
            <w:r w:rsidR="006E2B90" w:rsidRPr="006E2B90">
              <w:rPr>
                <w:sz w:val="28"/>
                <w:szCs w:val="28"/>
              </w:rPr>
              <w:t xml:space="preserve"> № 2</w:t>
            </w:r>
            <w:r w:rsidR="000E5D7A">
              <w:rPr>
                <w:sz w:val="28"/>
                <w:szCs w:val="28"/>
              </w:rPr>
              <w:t>6 од</w:t>
            </w:r>
            <w:r w:rsidR="006E2B90" w:rsidRPr="006E2B90">
              <w:rPr>
                <w:sz w:val="28"/>
                <w:szCs w:val="28"/>
              </w:rPr>
              <w:t xml:space="preserve"> </w:t>
            </w:r>
            <w:r w:rsidR="006E2B90">
              <w:rPr>
                <w:sz w:val="28"/>
                <w:szCs w:val="28"/>
              </w:rPr>
              <w:t>«</w:t>
            </w:r>
            <w:r w:rsidR="006E2B90" w:rsidRPr="006E2B90">
              <w:rPr>
                <w:sz w:val="28"/>
                <w:szCs w:val="28"/>
              </w:rPr>
              <w:t>Об утверждении положения о приемной комиссии ГПОАУ АМФЦПК для организации приема на обучение по образовательным программам среднего профессионального образ</w:t>
            </w:r>
            <w:r w:rsidR="000E5D7A">
              <w:rPr>
                <w:sz w:val="28"/>
                <w:szCs w:val="28"/>
              </w:rPr>
              <w:t>ования в 2020-2021</w:t>
            </w:r>
            <w:r w:rsidR="006E2B90">
              <w:rPr>
                <w:sz w:val="28"/>
                <w:szCs w:val="28"/>
              </w:rPr>
              <w:t xml:space="preserve"> учебном году»,</w:t>
            </w:r>
            <w:r w:rsidR="00A20EAD">
              <w:rPr>
                <w:sz w:val="28"/>
                <w:szCs w:val="28"/>
              </w:rPr>
              <w:t xml:space="preserve"> </w:t>
            </w:r>
            <w:r w:rsidR="008E48D0">
              <w:rPr>
                <w:sz w:val="28"/>
                <w:szCs w:val="28"/>
              </w:rPr>
              <w:t>приказом ГПОАУ АМФЦПК от 03.08.2020 № 128 од «О внесении изменений в приказ № 26 от 09.01.2020 «</w:t>
            </w:r>
            <w:r w:rsidR="008E48D0" w:rsidRPr="006E2B90">
              <w:rPr>
                <w:sz w:val="28"/>
                <w:szCs w:val="28"/>
              </w:rPr>
              <w:t>Об утверждении положения о приемной комиссии ГПОАУ АМФЦПК для организации приема на обучение по образовательным программам среднего профессионального образ</w:t>
            </w:r>
            <w:r w:rsidR="008E48D0">
              <w:rPr>
                <w:sz w:val="28"/>
                <w:szCs w:val="28"/>
              </w:rPr>
              <w:t xml:space="preserve">ования в 2020-2021 учебном году», </w:t>
            </w:r>
            <w:r w:rsidR="000E5D7A">
              <w:rPr>
                <w:sz w:val="28"/>
                <w:szCs w:val="28"/>
              </w:rPr>
              <w:t>решением приемной комиссии от 25.08.2020</w:t>
            </w:r>
            <w:r w:rsidR="00A20EAD">
              <w:rPr>
                <w:sz w:val="28"/>
                <w:szCs w:val="28"/>
              </w:rPr>
              <w:t>г. протокол № 3</w:t>
            </w:r>
          </w:p>
          <w:p w:rsidR="002F3825" w:rsidRDefault="00A20EAD" w:rsidP="00832813">
            <w:pPr>
              <w:jc w:val="both"/>
              <w:rPr>
                <w:sz w:val="28"/>
                <w:szCs w:val="28"/>
              </w:rPr>
            </w:pPr>
            <w:r w:rsidRPr="00A20EAD">
              <w:rPr>
                <w:b/>
                <w:sz w:val="28"/>
                <w:szCs w:val="28"/>
              </w:rPr>
              <w:t xml:space="preserve">п р и </w:t>
            </w:r>
            <w:proofErr w:type="gramStart"/>
            <w:r w:rsidRPr="00A20EAD">
              <w:rPr>
                <w:b/>
                <w:sz w:val="28"/>
                <w:szCs w:val="28"/>
              </w:rPr>
              <w:t>к</w:t>
            </w:r>
            <w:proofErr w:type="gramEnd"/>
            <w:r w:rsidRPr="00A20EAD">
              <w:rPr>
                <w:b/>
                <w:sz w:val="28"/>
                <w:szCs w:val="28"/>
              </w:rPr>
              <w:t xml:space="preserve"> а з ы в а ю:</w:t>
            </w:r>
          </w:p>
          <w:p w:rsidR="0097685B" w:rsidRPr="004D74D5" w:rsidRDefault="000E5D7A" w:rsidP="002A641D">
            <w:pPr>
              <w:pStyle w:val="a4"/>
              <w:numPr>
                <w:ilvl w:val="0"/>
                <w:numId w:val="7"/>
              </w:numPr>
              <w:tabs>
                <w:tab w:val="left" w:pos="1114"/>
              </w:tabs>
              <w:ind w:left="0" w:firstLine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Зачислить с 01 сентября 2020</w:t>
            </w:r>
            <w:r w:rsidR="002B1CF2" w:rsidRPr="004D74D5">
              <w:rPr>
                <w:sz w:val="28"/>
                <w:szCs w:val="28"/>
              </w:rPr>
              <w:t xml:space="preserve"> года на </w:t>
            </w:r>
            <w:r w:rsidR="00A20EAD" w:rsidRPr="004D74D5">
              <w:rPr>
                <w:sz w:val="28"/>
                <w:szCs w:val="28"/>
              </w:rPr>
              <w:t>обучение по очной форме</w:t>
            </w:r>
            <w:r w:rsidR="002B1CF2" w:rsidRPr="004D74D5">
              <w:rPr>
                <w:sz w:val="28"/>
                <w:szCs w:val="28"/>
              </w:rPr>
              <w:t xml:space="preserve"> обучения за счёт средств бюджета Амурской области</w:t>
            </w:r>
            <w:r w:rsidR="00A20EAD" w:rsidRPr="004D74D5">
              <w:rPr>
                <w:sz w:val="28"/>
                <w:szCs w:val="28"/>
              </w:rPr>
              <w:t xml:space="preserve"> лиц, успешно прошедших конкурс результатов освоения образовательной программы основного общего образования, предоставивших оригиналы документов об образовании и рекомендованных приемной комиссией к зачислению</w:t>
            </w:r>
            <w:r w:rsidR="005034A5">
              <w:rPr>
                <w:sz w:val="28"/>
                <w:szCs w:val="28"/>
              </w:rPr>
              <w:t xml:space="preserve"> </w:t>
            </w:r>
            <w:r w:rsidR="00832813">
              <w:rPr>
                <w:sz w:val="28"/>
                <w:szCs w:val="28"/>
              </w:rPr>
              <w:t>на 1 курс студентов в соответствии с приложением № 1</w:t>
            </w:r>
            <w:r w:rsidR="0097685B" w:rsidRPr="004D74D5">
              <w:rPr>
                <w:sz w:val="28"/>
                <w:szCs w:val="28"/>
              </w:rPr>
              <w:t>.</w:t>
            </w:r>
          </w:p>
          <w:p w:rsidR="00832813" w:rsidRPr="00832813" w:rsidRDefault="00832813" w:rsidP="002A641D">
            <w:pPr>
              <w:pStyle w:val="a4"/>
              <w:numPr>
                <w:ilvl w:val="0"/>
                <w:numId w:val="7"/>
              </w:numPr>
              <w:tabs>
                <w:tab w:val="left" w:pos="1127"/>
              </w:tabs>
              <w:ind w:left="0" w:firstLine="747"/>
              <w:rPr>
                <w:sz w:val="28"/>
                <w:szCs w:val="28"/>
              </w:rPr>
            </w:pPr>
            <w:r w:rsidRPr="00832813">
              <w:rPr>
                <w:sz w:val="28"/>
                <w:szCs w:val="28"/>
              </w:rPr>
              <w:t>Контроль за исполнением настоящего приказа оставляю за собой.</w:t>
            </w:r>
          </w:p>
          <w:p w:rsidR="00967AF5" w:rsidRPr="00832813" w:rsidRDefault="00967AF5" w:rsidP="00832813">
            <w:pPr>
              <w:pStyle w:val="a4"/>
              <w:tabs>
                <w:tab w:val="left" w:pos="1115"/>
              </w:tabs>
              <w:ind w:left="747"/>
              <w:jc w:val="both"/>
              <w:rPr>
                <w:sz w:val="28"/>
                <w:szCs w:val="28"/>
              </w:rPr>
            </w:pPr>
          </w:p>
          <w:p w:rsidR="00967AF5" w:rsidRDefault="00967AF5" w:rsidP="00832813">
            <w:pPr>
              <w:ind w:left="-108"/>
              <w:jc w:val="center"/>
              <w:rPr>
                <w:sz w:val="28"/>
                <w:szCs w:val="28"/>
              </w:rPr>
            </w:pPr>
          </w:p>
          <w:p w:rsidR="00E0465F" w:rsidRDefault="00967AF5" w:rsidP="00832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0465F" w:rsidRPr="00ED43BD">
              <w:rPr>
                <w:sz w:val="28"/>
                <w:szCs w:val="28"/>
              </w:rPr>
              <w:t>иректор</w:t>
            </w:r>
            <w:r w:rsidR="005375EF">
              <w:rPr>
                <w:sz w:val="28"/>
                <w:szCs w:val="28"/>
              </w:rPr>
              <w:t xml:space="preserve">                             </w:t>
            </w:r>
            <w:r w:rsidR="004D74D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5375EF">
              <w:rPr>
                <w:sz w:val="28"/>
                <w:szCs w:val="28"/>
              </w:rPr>
              <w:t xml:space="preserve">                        </w:t>
            </w:r>
            <w:r w:rsidR="001D613E">
              <w:rPr>
                <w:sz w:val="28"/>
                <w:szCs w:val="28"/>
              </w:rPr>
              <w:t>И.О.</w:t>
            </w:r>
            <w:r w:rsidR="00361109">
              <w:rPr>
                <w:sz w:val="28"/>
                <w:szCs w:val="28"/>
              </w:rPr>
              <w:t xml:space="preserve"> </w:t>
            </w:r>
            <w:proofErr w:type="spellStart"/>
            <w:r w:rsidR="001D613E">
              <w:rPr>
                <w:sz w:val="28"/>
                <w:szCs w:val="28"/>
              </w:rPr>
              <w:t>Кулыгина</w:t>
            </w:r>
            <w:proofErr w:type="spellEnd"/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Default="00A949E8" w:rsidP="00832813">
            <w:pPr>
              <w:rPr>
                <w:sz w:val="28"/>
                <w:szCs w:val="28"/>
              </w:rPr>
            </w:pPr>
          </w:p>
          <w:p w:rsidR="00A949E8" w:rsidRPr="00ED43BD" w:rsidRDefault="00A949E8" w:rsidP="00832813">
            <w:pPr>
              <w:rPr>
                <w:sz w:val="28"/>
                <w:szCs w:val="28"/>
              </w:rPr>
            </w:pPr>
          </w:p>
        </w:tc>
      </w:tr>
    </w:tbl>
    <w:p w:rsidR="00913240" w:rsidRPr="002A641D" w:rsidRDefault="00967AF5" w:rsidP="00967AF5">
      <w:pPr>
        <w:jc w:val="right"/>
        <w:rPr>
          <w:sz w:val="28"/>
          <w:szCs w:val="26"/>
        </w:rPr>
      </w:pPr>
      <w:r w:rsidRPr="002A641D">
        <w:rPr>
          <w:sz w:val="28"/>
          <w:szCs w:val="26"/>
        </w:rPr>
        <w:lastRenderedPageBreak/>
        <w:t>Приложение</w:t>
      </w:r>
      <w:r w:rsidR="00913240" w:rsidRPr="002A641D">
        <w:rPr>
          <w:sz w:val="28"/>
          <w:szCs w:val="26"/>
        </w:rPr>
        <w:t xml:space="preserve"> № 1 </w:t>
      </w:r>
    </w:p>
    <w:p w:rsidR="00967AF5" w:rsidRPr="002A641D" w:rsidRDefault="000E5D7A" w:rsidP="00967AF5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приказу № </w:t>
      </w:r>
      <w:r w:rsidR="00094BC6">
        <w:rPr>
          <w:sz w:val="28"/>
          <w:szCs w:val="26"/>
        </w:rPr>
        <w:t>24</w:t>
      </w:r>
      <w:bookmarkStart w:id="0" w:name="_GoBack"/>
      <w:bookmarkEnd w:id="0"/>
      <w:r>
        <w:rPr>
          <w:sz w:val="28"/>
          <w:szCs w:val="26"/>
        </w:rPr>
        <w:t>-к от 26.08.2020</w:t>
      </w:r>
    </w:p>
    <w:p w:rsidR="004B7322" w:rsidRPr="002A641D" w:rsidRDefault="004B7322" w:rsidP="00967AF5">
      <w:pPr>
        <w:jc w:val="both"/>
        <w:rPr>
          <w:sz w:val="28"/>
          <w:szCs w:val="26"/>
        </w:rPr>
      </w:pPr>
    </w:p>
    <w:p w:rsidR="00967AF5" w:rsidRPr="002A641D" w:rsidRDefault="00967AF5" w:rsidP="004D74D5">
      <w:pPr>
        <w:spacing w:line="276" w:lineRule="auto"/>
        <w:ind w:firstLine="709"/>
        <w:jc w:val="both"/>
        <w:rPr>
          <w:b/>
          <w:sz w:val="28"/>
          <w:szCs w:val="26"/>
        </w:rPr>
      </w:pPr>
      <w:r w:rsidRPr="002A641D">
        <w:rPr>
          <w:sz w:val="28"/>
          <w:szCs w:val="26"/>
        </w:rPr>
        <w:t>Список лиц, поступавших на базе основного общего образования на обучение по очной форме обучения, успешно прошедших конкурс результатов освоения образовательной программы основного общего образования, предоставивших оригиналы документов об образовании и зачисленных на места, финансируемые за счет средств бюджета Амурской области:</w:t>
      </w:r>
    </w:p>
    <w:p w:rsidR="002A641D" w:rsidRDefault="002A641D" w:rsidP="000E5D7A">
      <w:pPr>
        <w:pStyle w:val="a7"/>
        <w:spacing w:line="276" w:lineRule="auto"/>
        <w:rPr>
          <w:sz w:val="28"/>
          <w:szCs w:val="26"/>
        </w:rPr>
      </w:pPr>
    </w:p>
    <w:p w:rsidR="000E5D7A" w:rsidRDefault="000E5D7A" w:rsidP="000E5D7A">
      <w:pPr>
        <w:rPr>
          <w:b/>
          <w:sz w:val="28"/>
          <w:szCs w:val="28"/>
        </w:rPr>
      </w:pPr>
      <w:r w:rsidRPr="006030C4">
        <w:rPr>
          <w:b/>
          <w:sz w:val="28"/>
          <w:szCs w:val="28"/>
        </w:rPr>
        <w:t>08.01.10</w:t>
      </w:r>
      <w:r>
        <w:t xml:space="preserve"> </w:t>
      </w:r>
      <w:r>
        <w:rPr>
          <w:b/>
          <w:sz w:val="28"/>
          <w:szCs w:val="28"/>
        </w:rPr>
        <w:t>Мастер жилищно-коммунального хозяйства</w:t>
      </w:r>
    </w:p>
    <w:p w:rsidR="000E5D7A" w:rsidRDefault="000E5D7A" w:rsidP="000E5D7A">
      <w:r>
        <w:rPr>
          <w:b/>
          <w:sz w:val="28"/>
          <w:szCs w:val="28"/>
        </w:rPr>
        <w:t xml:space="preserve">   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Алексеев Константин Александрович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Артемов Александр Николаевич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Гагарин Владислав Юрьевич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Головачёв Валентин Алексеевич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Джалалов</w:t>
      </w:r>
      <w:proofErr w:type="spellEnd"/>
      <w:r w:rsidRPr="00320903">
        <w:rPr>
          <w:sz w:val="28"/>
          <w:szCs w:val="28"/>
        </w:rPr>
        <w:t xml:space="preserve"> </w:t>
      </w:r>
      <w:proofErr w:type="spellStart"/>
      <w:r w:rsidRPr="00320903">
        <w:rPr>
          <w:sz w:val="28"/>
          <w:szCs w:val="28"/>
        </w:rPr>
        <w:t>Айдын</w:t>
      </w:r>
      <w:proofErr w:type="spellEnd"/>
      <w:r w:rsidRPr="00320903">
        <w:rPr>
          <w:sz w:val="28"/>
          <w:szCs w:val="28"/>
        </w:rPr>
        <w:t xml:space="preserve"> Вячеславович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Ишутин</w:t>
      </w:r>
      <w:proofErr w:type="spellEnd"/>
      <w:r w:rsidRPr="00320903">
        <w:rPr>
          <w:sz w:val="28"/>
          <w:szCs w:val="28"/>
        </w:rPr>
        <w:t xml:space="preserve"> Дмитрий Геннадьевич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Карнаухов Никита Дмитриевич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Карпов Никита Алексеевич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Легунов</w:t>
      </w:r>
      <w:proofErr w:type="spellEnd"/>
      <w:r w:rsidRPr="00320903">
        <w:rPr>
          <w:sz w:val="28"/>
          <w:szCs w:val="28"/>
        </w:rPr>
        <w:t xml:space="preserve"> Роман Андреевич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Лобачёв Никита Михайлович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Малин Данила Алексеевич</w:t>
      </w:r>
    </w:p>
    <w:p w:rsidR="000E5D7A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Cs w:val="24"/>
        </w:rPr>
      </w:pPr>
      <w:proofErr w:type="gramStart"/>
      <w:r w:rsidRPr="00320903">
        <w:rPr>
          <w:sz w:val="28"/>
          <w:szCs w:val="28"/>
        </w:rPr>
        <w:t>Мальчиков  Данил</w:t>
      </w:r>
      <w:proofErr w:type="gramEnd"/>
      <w:r w:rsidRPr="00320903">
        <w:rPr>
          <w:sz w:val="28"/>
          <w:szCs w:val="28"/>
        </w:rPr>
        <w:t xml:space="preserve"> Сергеевич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Медведев Максим Алексеевич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Митрофанов Степан Николаевич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Никитенко Павел Иванович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Подопригора Григорий Русланович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Савченко Даниил Витальевич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Савченко Иван Сергеевич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Сергеев Пётр Николаевич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Сумелиде</w:t>
      </w:r>
      <w:proofErr w:type="spellEnd"/>
      <w:r w:rsidRPr="00320903">
        <w:rPr>
          <w:sz w:val="28"/>
          <w:szCs w:val="28"/>
        </w:rPr>
        <w:t xml:space="preserve"> Никита Романович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Таратонов</w:t>
      </w:r>
      <w:proofErr w:type="spellEnd"/>
      <w:r w:rsidRPr="00320903">
        <w:rPr>
          <w:sz w:val="28"/>
          <w:szCs w:val="28"/>
        </w:rPr>
        <w:t xml:space="preserve"> Андрей Геннадьевич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Татаренко Пётр Сергеевич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Фирстов</w:t>
      </w:r>
      <w:proofErr w:type="spellEnd"/>
      <w:r w:rsidRPr="00320903">
        <w:rPr>
          <w:sz w:val="28"/>
          <w:szCs w:val="28"/>
        </w:rPr>
        <w:t xml:space="preserve"> Родион Сергеевич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320903">
        <w:rPr>
          <w:sz w:val="28"/>
          <w:szCs w:val="28"/>
        </w:rPr>
        <w:t>Черкашин Владислав Валерьевич</w:t>
      </w:r>
    </w:p>
    <w:p w:rsidR="000E5D7A" w:rsidRPr="00320903" w:rsidRDefault="000E5D7A" w:rsidP="00BC3CC3">
      <w:pPr>
        <w:pStyle w:val="a7"/>
        <w:numPr>
          <w:ilvl w:val="0"/>
          <w:numId w:val="9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320903">
        <w:rPr>
          <w:sz w:val="28"/>
          <w:szCs w:val="28"/>
        </w:rPr>
        <w:t>Широкалов</w:t>
      </w:r>
      <w:proofErr w:type="spellEnd"/>
      <w:r w:rsidRPr="00320903">
        <w:rPr>
          <w:sz w:val="28"/>
          <w:szCs w:val="28"/>
        </w:rPr>
        <w:t xml:space="preserve"> Данил Константинович</w:t>
      </w:r>
    </w:p>
    <w:p w:rsidR="000E5D7A" w:rsidRDefault="000E5D7A" w:rsidP="000E5D7A"/>
    <w:p w:rsidR="00BC3CC3" w:rsidRDefault="00BC3CC3" w:rsidP="000E5D7A">
      <w:pPr>
        <w:rPr>
          <w:b/>
          <w:sz w:val="28"/>
          <w:szCs w:val="28"/>
        </w:rPr>
      </w:pPr>
    </w:p>
    <w:p w:rsidR="00BC3CC3" w:rsidRDefault="00BC3CC3" w:rsidP="000E5D7A">
      <w:pPr>
        <w:rPr>
          <w:b/>
          <w:sz w:val="28"/>
          <w:szCs w:val="28"/>
        </w:rPr>
      </w:pPr>
    </w:p>
    <w:p w:rsidR="00BC3CC3" w:rsidRDefault="00BC3CC3" w:rsidP="000E5D7A">
      <w:pPr>
        <w:rPr>
          <w:b/>
          <w:sz w:val="28"/>
          <w:szCs w:val="28"/>
        </w:rPr>
      </w:pPr>
    </w:p>
    <w:p w:rsidR="00BC3CC3" w:rsidRDefault="00BC3CC3" w:rsidP="000E5D7A">
      <w:pPr>
        <w:rPr>
          <w:b/>
          <w:sz w:val="28"/>
          <w:szCs w:val="28"/>
        </w:rPr>
      </w:pPr>
    </w:p>
    <w:p w:rsidR="000E5D7A" w:rsidRDefault="000E5D7A" w:rsidP="000E5D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18.01.29 Мастер по </w:t>
      </w:r>
      <w:proofErr w:type="gramStart"/>
      <w:r>
        <w:rPr>
          <w:b/>
          <w:sz w:val="28"/>
          <w:szCs w:val="28"/>
        </w:rPr>
        <w:t>обслуживанию  магистральных</w:t>
      </w:r>
      <w:proofErr w:type="gramEnd"/>
      <w:r>
        <w:rPr>
          <w:b/>
          <w:sz w:val="28"/>
          <w:szCs w:val="28"/>
        </w:rPr>
        <w:t xml:space="preserve"> трубопроводов</w:t>
      </w:r>
    </w:p>
    <w:p w:rsidR="000E5D7A" w:rsidRDefault="000E5D7A" w:rsidP="000E5D7A">
      <w:r>
        <w:rPr>
          <w:b/>
          <w:sz w:val="28"/>
          <w:szCs w:val="28"/>
        </w:rPr>
        <w:t xml:space="preserve">   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Асатрян</w:t>
      </w:r>
      <w:proofErr w:type="spellEnd"/>
      <w:r w:rsidRPr="00653596">
        <w:rPr>
          <w:sz w:val="28"/>
          <w:szCs w:val="28"/>
        </w:rPr>
        <w:t xml:space="preserve"> Родион Дмитриевич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Беркалов</w:t>
      </w:r>
      <w:proofErr w:type="spellEnd"/>
      <w:r w:rsidRPr="00653596">
        <w:rPr>
          <w:sz w:val="28"/>
          <w:szCs w:val="28"/>
        </w:rPr>
        <w:t xml:space="preserve"> Евгений Эдуардович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Воронин Александр Михайлович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Гришкевич</w:t>
      </w:r>
      <w:proofErr w:type="spellEnd"/>
      <w:r w:rsidRPr="00653596">
        <w:rPr>
          <w:sz w:val="28"/>
          <w:szCs w:val="28"/>
        </w:rPr>
        <w:t xml:space="preserve"> Вячеслав Сергеевич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Земсков Денис Николаевич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Зинченко Никита Евгеньевич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Кивал Дмитрий Владимирович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Кучер Павел Сергеевич</w:t>
      </w:r>
    </w:p>
    <w:p w:rsidR="000E5D7A" w:rsidRPr="00653596" w:rsidRDefault="000E5D7A" w:rsidP="00BC3CC3">
      <w:pPr>
        <w:pStyle w:val="a4"/>
        <w:numPr>
          <w:ilvl w:val="0"/>
          <w:numId w:val="10"/>
        </w:numPr>
        <w:tabs>
          <w:tab w:val="left" w:pos="959"/>
        </w:tabs>
        <w:spacing w:line="276" w:lineRule="auto"/>
        <w:rPr>
          <w:rFonts w:eastAsiaTheme="minorHAnsi"/>
          <w:sz w:val="28"/>
          <w:szCs w:val="28"/>
        </w:rPr>
      </w:pPr>
      <w:r w:rsidRPr="00653596">
        <w:rPr>
          <w:sz w:val="28"/>
          <w:szCs w:val="28"/>
        </w:rPr>
        <w:t>Кучеренко Захар Григорьевич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Кушнарёв</w:t>
      </w:r>
      <w:proofErr w:type="spellEnd"/>
      <w:r w:rsidRPr="00653596">
        <w:rPr>
          <w:sz w:val="28"/>
          <w:szCs w:val="28"/>
        </w:rPr>
        <w:t xml:space="preserve"> Илья Александрович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Левагин</w:t>
      </w:r>
      <w:proofErr w:type="spellEnd"/>
      <w:r w:rsidRPr="00653596">
        <w:rPr>
          <w:sz w:val="28"/>
          <w:szCs w:val="28"/>
        </w:rPr>
        <w:t xml:space="preserve"> Кирилл Викторович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Лисафин</w:t>
      </w:r>
      <w:proofErr w:type="spellEnd"/>
      <w:r w:rsidRPr="00653596">
        <w:rPr>
          <w:sz w:val="28"/>
          <w:szCs w:val="28"/>
        </w:rPr>
        <w:t xml:space="preserve"> Данил Игоревич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Матреницкий</w:t>
      </w:r>
      <w:proofErr w:type="spellEnd"/>
      <w:r w:rsidRPr="00653596">
        <w:rPr>
          <w:sz w:val="28"/>
          <w:szCs w:val="28"/>
        </w:rPr>
        <w:t xml:space="preserve"> Фёдор Сергеевич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Мокин</w:t>
      </w:r>
      <w:proofErr w:type="spellEnd"/>
      <w:r w:rsidRPr="00653596">
        <w:rPr>
          <w:sz w:val="28"/>
          <w:szCs w:val="28"/>
        </w:rPr>
        <w:t xml:space="preserve"> Сергей Алексеевич</w:t>
      </w:r>
    </w:p>
    <w:p w:rsidR="000E5D7A" w:rsidRPr="00653596" w:rsidRDefault="000E5D7A" w:rsidP="00BC3CC3">
      <w:pPr>
        <w:pStyle w:val="a4"/>
        <w:numPr>
          <w:ilvl w:val="0"/>
          <w:numId w:val="10"/>
        </w:numPr>
        <w:tabs>
          <w:tab w:val="left" w:pos="959"/>
        </w:tabs>
        <w:spacing w:line="276" w:lineRule="auto"/>
        <w:rPr>
          <w:rFonts w:eastAsiaTheme="minorHAnsi"/>
          <w:sz w:val="28"/>
          <w:szCs w:val="28"/>
        </w:rPr>
      </w:pPr>
      <w:r w:rsidRPr="00653596">
        <w:rPr>
          <w:sz w:val="28"/>
          <w:szCs w:val="28"/>
        </w:rPr>
        <w:t>Негода Вячеслав Витальевич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Павлишин</w:t>
      </w:r>
      <w:proofErr w:type="spellEnd"/>
      <w:r w:rsidRPr="00653596">
        <w:rPr>
          <w:sz w:val="28"/>
          <w:szCs w:val="28"/>
        </w:rPr>
        <w:t xml:space="preserve"> Никита Сергеевич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Поляков Андрей Анатольевич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Попов Станислав Юрьевич</w:t>
      </w:r>
    </w:p>
    <w:p w:rsidR="000E5D7A" w:rsidRPr="00653596" w:rsidRDefault="000E5D7A" w:rsidP="00BC3CC3">
      <w:pPr>
        <w:pStyle w:val="a4"/>
        <w:numPr>
          <w:ilvl w:val="0"/>
          <w:numId w:val="10"/>
        </w:numPr>
        <w:tabs>
          <w:tab w:val="left" w:pos="959"/>
        </w:tabs>
        <w:spacing w:line="276" w:lineRule="auto"/>
        <w:rPr>
          <w:rFonts w:eastAsiaTheme="minorHAnsi"/>
          <w:sz w:val="28"/>
          <w:szCs w:val="28"/>
        </w:rPr>
      </w:pPr>
      <w:proofErr w:type="spellStart"/>
      <w:r w:rsidRPr="00653596">
        <w:rPr>
          <w:sz w:val="28"/>
          <w:szCs w:val="28"/>
        </w:rPr>
        <w:t>Похломков</w:t>
      </w:r>
      <w:proofErr w:type="spellEnd"/>
      <w:r w:rsidRPr="00653596">
        <w:rPr>
          <w:sz w:val="28"/>
          <w:szCs w:val="28"/>
        </w:rPr>
        <w:t xml:space="preserve"> Максим Александрович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Редько Данил Алексеевич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Рустамов Борис Рустамович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Фотьев Никита Алексеевич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Хрипунков</w:t>
      </w:r>
      <w:proofErr w:type="spellEnd"/>
      <w:r w:rsidRPr="00653596">
        <w:rPr>
          <w:sz w:val="28"/>
          <w:szCs w:val="28"/>
        </w:rPr>
        <w:t xml:space="preserve"> Илья Николаевич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653596">
        <w:rPr>
          <w:sz w:val="28"/>
          <w:szCs w:val="28"/>
        </w:rPr>
        <w:t>Шабаев</w:t>
      </w:r>
      <w:proofErr w:type="spellEnd"/>
      <w:r w:rsidRPr="00653596">
        <w:rPr>
          <w:sz w:val="28"/>
          <w:szCs w:val="28"/>
        </w:rPr>
        <w:t xml:space="preserve"> Дмитрий Александрович</w:t>
      </w:r>
    </w:p>
    <w:p w:rsidR="000E5D7A" w:rsidRPr="00653596" w:rsidRDefault="000E5D7A" w:rsidP="00BC3CC3">
      <w:pPr>
        <w:pStyle w:val="a7"/>
        <w:numPr>
          <w:ilvl w:val="0"/>
          <w:numId w:val="10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653596">
        <w:rPr>
          <w:sz w:val="28"/>
          <w:szCs w:val="28"/>
        </w:rPr>
        <w:t>Ярков Вячеслав Сергеевич</w:t>
      </w: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23.01.09 Машинист локомотива</w:t>
      </w:r>
    </w:p>
    <w:p w:rsidR="00BC3CC3" w:rsidRDefault="00BC3CC3" w:rsidP="00BC3CC3">
      <w:r>
        <w:rPr>
          <w:b/>
          <w:sz w:val="28"/>
          <w:szCs w:val="28"/>
        </w:rPr>
        <w:t xml:space="preserve"> </w:t>
      </w:r>
    </w:p>
    <w:p w:rsidR="00BC3CC3" w:rsidRPr="00F45FA0" w:rsidRDefault="00BC3CC3" w:rsidP="00BC3CC3">
      <w:pPr>
        <w:pStyle w:val="a7"/>
        <w:numPr>
          <w:ilvl w:val="0"/>
          <w:numId w:val="11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45FA0">
        <w:rPr>
          <w:sz w:val="28"/>
          <w:szCs w:val="28"/>
        </w:rPr>
        <w:t>Ахметов Кирилл Иванович</w:t>
      </w:r>
    </w:p>
    <w:p w:rsidR="00BC3CC3" w:rsidRPr="00F45FA0" w:rsidRDefault="00BC3CC3" w:rsidP="00BC3CC3">
      <w:pPr>
        <w:pStyle w:val="a7"/>
        <w:numPr>
          <w:ilvl w:val="0"/>
          <w:numId w:val="11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45FA0">
        <w:rPr>
          <w:sz w:val="28"/>
          <w:szCs w:val="28"/>
        </w:rPr>
        <w:t>Балинов</w:t>
      </w:r>
      <w:proofErr w:type="spellEnd"/>
      <w:r w:rsidRPr="00F45FA0">
        <w:rPr>
          <w:sz w:val="28"/>
          <w:szCs w:val="28"/>
        </w:rPr>
        <w:t xml:space="preserve"> Артём Николаевич </w:t>
      </w:r>
    </w:p>
    <w:p w:rsidR="00BC3CC3" w:rsidRPr="00F45FA0" w:rsidRDefault="00BC3CC3" w:rsidP="00BC3CC3">
      <w:pPr>
        <w:pStyle w:val="a7"/>
        <w:numPr>
          <w:ilvl w:val="0"/>
          <w:numId w:val="11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45FA0">
        <w:rPr>
          <w:sz w:val="28"/>
          <w:szCs w:val="28"/>
        </w:rPr>
        <w:t>Вебер Даниил Евгеньевич</w:t>
      </w:r>
    </w:p>
    <w:p w:rsidR="00BC3CC3" w:rsidRPr="00F45FA0" w:rsidRDefault="00BC3CC3" w:rsidP="00BC3CC3">
      <w:pPr>
        <w:pStyle w:val="a7"/>
        <w:numPr>
          <w:ilvl w:val="0"/>
          <w:numId w:val="11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45FA0">
        <w:rPr>
          <w:sz w:val="28"/>
          <w:szCs w:val="28"/>
        </w:rPr>
        <w:t>Гончаров Денис Александрович</w:t>
      </w:r>
    </w:p>
    <w:p w:rsidR="00BC3CC3" w:rsidRPr="00F45FA0" w:rsidRDefault="00BC3CC3" w:rsidP="00BC3CC3">
      <w:pPr>
        <w:pStyle w:val="a7"/>
        <w:numPr>
          <w:ilvl w:val="0"/>
          <w:numId w:val="11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45FA0">
        <w:rPr>
          <w:sz w:val="28"/>
          <w:szCs w:val="28"/>
        </w:rPr>
        <w:t>Гутовский</w:t>
      </w:r>
      <w:proofErr w:type="spellEnd"/>
      <w:r w:rsidRPr="00F45FA0">
        <w:rPr>
          <w:sz w:val="28"/>
          <w:szCs w:val="28"/>
        </w:rPr>
        <w:t xml:space="preserve"> Антон Андреевич</w:t>
      </w:r>
    </w:p>
    <w:p w:rsidR="00BC3CC3" w:rsidRPr="00F45FA0" w:rsidRDefault="00BC3CC3" w:rsidP="00BC3CC3">
      <w:pPr>
        <w:pStyle w:val="a7"/>
        <w:numPr>
          <w:ilvl w:val="0"/>
          <w:numId w:val="11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45FA0">
        <w:rPr>
          <w:sz w:val="28"/>
          <w:szCs w:val="28"/>
        </w:rPr>
        <w:t>Денисов Никита Сергеевич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7. </w:t>
      </w:r>
      <w:proofErr w:type="spellStart"/>
      <w:r w:rsidRPr="00F45FA0">
        <w:rPr>
          <w:sz w:val="28"/>
          <w:szCs w:val="28"/>
        </w:rPr>
        <w:t>Ильинов</w:t>
      </w:r>
      <w:proofErr w:type="spellEnd"/>
      <w:r w:rsidRPr="00F45FA0">
        <w:rPr>
          <w:sz w:val="28"/>
          <w:szCs w:val="28"/>
        </w:rPr>
        <w:t xml:space="preserve"> Дмитрий Максимович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5FA0">
        <w:rPr>
          <w:rFonts w:eastAsiaTheme="minorEastAsia"/>
          <w:sz w:val="28"/>
          <w:szCs w:val="28"/>
          <w:lang w:eastAsia="ru-RU"/>
        </w:rPr>
        <w:tab/>
        <w:t xml:space="preserve">8. </w:t>
      </w:r>
      <w:proofErr w:type="spellStart"/>
      <w:r w:rsidRPr="00F45FA0">
        <w:rPr>
          <w:sz w:val="28"/>
          <w:szCs w:val="28"/>
        </w:rPr>
        <w:t>Михасюта</w:t>
      </w:r>
      <w:proofErr w:type="spellEnd"/>
      <w:r w:rsidRPr="00F45FA0">
        <w:rPr>
          <w:sz w:val="28"/>
          <w:szCs w:val="28"/>
        </w:rPr>
        <w:t xml:space="preserve"> Кирилл Антонович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9. </w:t>
      </w:r>
      <w:r w:rsidRPr="00F45FA0">
        <w:rPr>
          <w:sz w:val="28"/>
          <w:szCs w:val="28"/>
        </w:rPr>
        <w:t>Ищенко Богдан Александрович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10. </w:t>
      </w:r>
      <w:r w:rsidRPr="00F45FA0">
        <w:rPr>
          <w:sz w:val="28"/>
          <w:szCs w:val="28"/>
        </w:rPr>
        <w:t>Кривошапкин Иван Алексеевич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11. </w:t>
      </w:r>
      <w:r w:rsidRPr="00F45FA0">
        <w:rPr>
          <w:sz w:val="28"/>
          <w:szCs w:val="28"/>
        </w:rPr>
        <w:t>Кузнецов Артём Александрович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12. </w:t>
      </w:r>
      <w:r w:rsidRPr="00F45FA0">
        <w:rPr>
          <w:sz w:val="28"/>
          <w:szCs w:val="28"/>
        </w:rPr>
        <w:t>Кузьмич Дмитрий Дмитриевич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13. </w:t>
      </w:r>
      <w:proofErr w:type="spellStart"/>
      <w:r w:rsidRPr="00F45FA0">
        <w:rPr>
          <w:sz w:val="28"/>
          <w:szCs w:val="28"/>
        </w:rPr>
        <w:t>Лубнин</w:t>
      </w:r>
      <w:proofErr w:type="spellEnd"/>
      <w:r w:rsidRPr="00F45FA0">
        <w:rPr>
          <w:sz w:val="28"/>
          <w:szCs w:val="28"/>
        </w:rPr>
        <w:t xml:space="preserve"> Дмитрий Денисович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14. </w:t>
      </w:r>
      <w:r w:rsidRPr="00F45FA0">
        <w:rPr>
          <w:sz w:val="28"/>
          <w:szCs w:val="28"/>
        </w:rPr>
        <w:t>Лукашенко Иван Александрович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15. </w:t>
      </w:r>
      <w:r w:rsidRPr="00F45FA0">
        <w:rPr>
          <w:sz w:val="28"/>
          <w:szCs w:val="28"/>
        </w:rPr>
        <w:t>Мордвинцев Владислав Николаевич</w:t>
      </w:r>
    </w:p>
    <w:p w:rsidR="00BC3CC3" w:rsidRPr="00F45FA0" w:rsidRDefault="00BC3CC3" w:rsidP="00BC3CC3">
      <w:pPr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sz w:val="28"/>
          <w:szCs w:val="28"/>
        </w:rPr>
        <w:tab/>
        <w:t>16. Овчар Павел Андреевич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17. </w:t>
      </w:r>
      <w:proofErr w:type="spellStart"/>
      <w:r w:rsidRPr="00F45FA0">
        <w:rPr>
          <w:sz w:val="28"/>
          <w:szCs w:val="28"/>
        </w:rPr>
        <w:t>Правильников</w:t>
      </w:r>
      <w:proofErr w:type="spellEnd"/>
      <w:r w:rsidRPr="00F45FA0">
        <w:rPr>
          <w:sz w:val="28"/>
          <w:szCs w:val="28"/>
        </w:rPr>
        <w:t xml:space="preserve"> Данил Андреевич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18. </w:t>
      </w:r>
      <w:proofErr w:type="spellStart"/>
      <w:r w:rsidRPr="00F45FA0">
        <w:rPr>
          <w:sz w:val="28"/>
          <w:szCs w:val="28"/>
        </w:rPr>
        <w:t>Салтаганов</w:t>
      </w:r>
      <w:proofErr w:type="spellEnd"/>
      <w:r w:rsidRPr="00F45FA0">
        <w:rPr>
          <w:sz w:val="28"/>
          <w:szCs w:val="28"/>
        </w:rPr>
        <w:t xml:space="preserve"> Артём Александрович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19. </w:t>
      </w:r>
      <w:r w:rsidRPr="00F45FA0">
        <w:rPr>
          <w:sz w:val="28"/>
          <w:szCs w:val="28"/>
        </w:rPr>
        <w:t>Ситников Алексей Владимирович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20. </w:t>
      </w:r>
      <w:r w:rsidRPr="00F45FA0">
        <w:rPr>
          <w:sz w:val="28"/>
          <w:szCs w:val="28"/>
        </w:rPr>
        <w:t>Тропин Вячеслав Игоревич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21. </w:t>
      </w:r>
      <w:proofErr w:type="spellStart"/>
      <w:r w:rsidRPr="00F45FA0">
        <w:rPr>
          <w:sz w:val="28"/>
          <w:szCs w:val="28"/>
        </w:rPr>
        <w:t>Фартусов</w:t>
      </w:r>
      <w:proofErr w:type="spellEnd"/>
      <w:r w:rsidRPr="00F45FA0">
        <w:rPr>
          <w:sz w:val="28"/>
          <w:szCs w:val="28"/>
        </w:rPr>
        <w:t xml:space="preserve"> Данила Алексеевич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22. </w:t>
      </w:r>
      <w:r w:rsidRPr="00F45FA0">
        <w:rPr>
          <w:sz w:val="28"/>
          <w:szCs w:val="28"/>
        </w:rPr>
        <w:t>Хлопков Матвей Дмитриевич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23. </w:t>
      </w:r>
      <w:r w:rsidRPr="00F45FA0">
        <w:rPr>
          <w:sz w:val="28"/>
          <w:szCs w:val="28"/>
        </w:rPr>
        <w:t>Чайка Алексей Павлович</w:t>
      </w:r>
    </w:p>
    <w:p w:rsidR="00BC3CC3" w:rsidRPr="00F45FA0" w:rsidRDefault="00BC3CC3" w:rsidP="00BC3CC3">
      <w:pPr>
        <w:pStyle w:val="a7"/>
        <w:tabs>
          <w:tab w:val="left" w:pos="959"/>
        </w:tabs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24. </w:t>
      </w:r>
      <w:proofErr w:type="spellStart"/>
      <w:r w:rsidRPr="00F45FA0">
        <w:rPr>
          <w:sz w:val="28"/>
          <w:szCs w:val="28"/>
        </w:rPr>
        <w:t>Чубаев</w:t>
      </w:r>
      <w:proofErr w:type="spellEnd"/>
      <w:r w:rsidRPr="00F45FA0">
        <w:rPr>
          <w:sz w:val="28"/>
          <w:szCs w:val="28"/>
        </w:rPr>
        <w:t xml:space="preserve"> Михаил Алексеевич</w:t>
      </w:r>
    </w:p>
    <w:p w:rsidR="000E5D7A" w:rsidRDefault="00BC3CC3" w:rsidP="00BC3CC3">
      <w:pPr>
        <w:pStyle w:val="a7"/>
        <w:spacing w:line="276" w:lineRule="auto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 xml:space="preserve">    </w:t>
      </w:r>
      <w:r w:rsidRPr="00F45FA0">
        <w:rPr>
          <w:rFonts w:eastAsiaTheme="minorEastAsia"/>
          <w:sz w:val="28"/>
          <w:szCs w:val="28"/>
          <w:lang w:eastAsia="ru-RU"/>
        </w:rPr>
        <w:t xml:space="preserve">25. </w:t>
      </w:r>
      <w:proofErr w:type="spellStart"/>
      <w:r w:rsidRPr="00F45FA0">
        <w:rPr>
          <w:sz w:val="28"/>
          <w:szCs w:val="28"/>
        </w:rPr>
        <w:t>Чулимов</w:t>
      </w:r>
      <w:proofErr w:type="spellEnd"/>
      <w:r w:rsidRPr="00F45FA0">
        <w:rPr>
          <w:sz w:val="28"/>
          <w:szCs w:val="28"/>
        </w:rPr>
        <w:t xml:space="preserve"> Иван Дмитриевич</w:t>
      </w:r>
    </w:p>
    <w:p w:rsidR="00BC3CC3" w:rsidRDefault="00BC3CC3" w:rsidP="00BC3CC3">
      <w:pPr>
        <w:pStyle w:val="a7"/>
        <w:spacing w:line="276" w:lineRule="auto"/>
        <w:rPr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0D1BCD" w:rsidRDefault="000D1BCD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23.01.09 Машинист локомотива</w:t>
      </w:r>
    </w:p>
    <w:p w:rsidR="00BC3CC3" w:rsidRDefault="00BC3CC3" w:rsidP="00BC3CC3">
      <w:pPr>
        <w:rPr>
          <w:b/>
          <w:sz w:val="28"/>
          <w:szCs w:val="28"/>
        </w:rPr>
      </w:pP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1. </w:t>
      </w:r>
      <w:r w:rsidRPr="00F45FA0">
        <w:rPr>
          <w:sz w:val="28"/>
          <w:szCs w:val="28"/>
        </w:rPr>
        <w:t>Артемьев Никита Романович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2. </w:t>
      </w:r>
      <w:r w:rsidRPr="00F45FA0">
        <w:rPr>
          <w:sz w:val="28"/>
          <w:szCs w:val="28"/>
        </w:rPr>
        <w:t>Гусейнов Тимофей Викторович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3. </w:t>
      </w:r>
      <w:r w:rsidRPr="00F45FA0">
        <w:rPr>
          <w:sz w:val="28"/>
          <w:szCs w:val="28"/>
        </w:rPr>
        <w:t>Дёмин Артём Игоревич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4. </w:t>
      </w:r>
      <w:proofErr w:type="gramStart"/>
      <w:r w:rsidRPr="00F45FA0">
        <w:rPr>
          <w:sz w:val="28"/>
          <w:szCs w:val="28"/>
        </w:rPr>
        <w:t>Жуланов  Кирилл</w:t>
      </w:r>
      <w:proofErr w:type="gramEnd"/>
      <w:r w:rsidRPr="00F45FA0">
        <w:rPr>
          <w:sz w:val="28"/>
          <w:szCs w:val="28"/>
        </w:rPr>
        <w:t xml:space="preserve"> Александрович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5. </w:t>
      </w:r>
      <w:r w:rsidRPr="00F45FA0">
        <w:rPr>
          <w:sz w:val="28"/>
          <w:szCs w:val="28"/>
        </w:rPr>
        <w:t>Зайченко Павел Александрович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6. </w:t>
      </w:r>
      <w:r w:rsidRPr="00F45FA0">
        <w:rPr>
          <w:sz w:val="28"/>
          <w:szCs w:val="28"/>
        </w:rPr>
        <w:t>Иванов Павел Александрович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7. </w:t>
      </w:r>
      <w:proofErr w:type="spellStart"/>
      <w:r w:rsidRPr="00F45FA0">
        <w:rPr>
          <w:sz w:val="28"/>
          <w:szCs w:val="28"/>
        </w:rPr>
        <w:t>Крохмаль</w:t>
      </w:r>
      <w:proofErr w:type="spellEnd"/>
      <w:r w:rsidRPr="00F45FA0">
        <w:rPr>
          <w:sz w:val="28"/>
          <w:szCs w:val="28"/>
        </w:rPr>
        <w:t xml:space="preserve"> Иван Сергеевич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8. </w:t>
      </w:r>
      <w:proofErr w:type="spellStart"/>
      <w:r w:rsidRPr="00F45FA0">
        <w:rPr>
          <w:sz w:val="28"/>
          <w:szCs w:val="28"/>
        </w:rPr>
        <w:t>Летавин</w:t>
      </w:r>
      <w:proofErr w:type="spellEnd"/>
      <w:r w:rsidRPr="00F45FA0">
        <w:rPr>
          <w:sz w:val="28"/>
          <w:szCs w:val="28"/>
        </w:rPr>
        <w:t xml:space="preserve"> Вадим Константинович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9. </w:t>
      </w:r>
      <w:r w:rsidRPr="00F45FA0">
        <w:rPr>
          <w:sz w:val="28"/>
          <w:szCs w:val="28"/>
        </w:rPr>
        <w:t>Маслов Семён Евгеньевич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10. </w:t>
      </w:r>
      <w:proofErr w:type="spellStart"/>
      <w:r w:rsidRPr="00F45FA0">
        <w:rPr>
          <w:sz w:val="28"/>
          <w:szCs w:val="28"/>
        </w:rPr>
        <w:t>Мастяев</w:t>
      </w:r>
      <w:proofErr w:type="spellEnd"/>
      <w:r w:rsidRPr="00F45FA0">
        <w:rPr>
          <w:sz w:val="28"/>
          <w:szCs w:val="28"/>
        </w:rPr>
        <w:t xml:space="preserve"> Никита Сергеевич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11. </w:t>
      </w:r>
      <w:r w:rsidRPr="00F45FA0">
        <w:rPr>
          <w:sz w:val="28"/>
          <w:szCs w:val="28"/>
        </w:rPr>
        <w:t>Морозов Ярослав Денисович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12. </w:t>
      </w:r>
      <w:r w:rsidRPr="00F45FA0">
        <w:rPr>
          <w:sz w:val="28"/>
          <w:szCs w:val="28"/>
        </w:rPr>
        <w:t>Никонов Дмитрий Викторович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13. </w:t>
      </w:r>
      <w:r w:rsidRPr="00F45FA0">
        <w:rPr>
          <w:sz w:val="28"/>
          <w:szCs w:val="28"/>
        </w:rPr>
        <w:t>Никонов Никита Александрович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14. </w:t>
      </w:r>
      <w:proofErr w:type="spellStart"/>
      <w:r w:rsidRPr="00F45FA0">
        <w:rPr>
          <w:sz w:val="28"/>
          <w:szCs w:val="28"/>
        </w:rPr>
        <w:t>Паунин</w:t>
      </w:r>
      <w:proofErr w:type="spellEnd"/>
      <w:r w:rsidRPr="00F45FA0">
        <w:rPr>
          <w:sz w:val="28"/>
          <w:szCs w:val="28"/>
        </w:rPr>
        <w:t xml:space="preserve"> Илья Дмитриевич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15. </w:t>
      </w:r>
      <w:r w:rsidRPr="00F45FA0">
        <w:rPr>
          <w:sz w:val="28"/>
          <w:szCs w:val="28"/>
        </w:rPr>
        <w:t>Реутов Дмитрий Александрович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16. </w:t>
      </w:r>
      <w:proofErr w:type="spellStart"/>
      <w:r w:rsidRPr="00F45FA0">
        <w:rPr>
          <w:sz w:val="28"/>
          <w:szCs w:val="28"/>
        </w:rPr>
        <w:t>Ришковец</w:t>
      </w:r>
      <w:proofErr w:type="spellEnd"/>
      <w:r w:rsidRPr="00F45FA0">
        <w:rPr>
          <w:sz w:val="28"/>
          <w:szCs w:val="28"/>
        </w:rPr>
        <w:t xml:space="preserve"> Максим Витальевич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17. </w:t>
      </w:r>
      <w:proofErr w:type="spellStart"/>
      <w:r w:rsidRPr="00F45FA0">
        <w:rPr>
          <w:sz w:val="28"/>
          <w:szCs w:val="28"/>
        </w:rPr>
        <w:t>Садриев</w:t>
      </w:r>
      <w:proofErr w:type="spellEnd"/>
      <w:r w:rsidRPr="00F45FA0">
        <w:rPr>
          <w:sz w:val="28"/>
          <w:szCs w:val="28"/>
        </w:rPr>
        <w:t xml:space="preserve"> </w:t>
      </w:r>
      <w:proofErr w:type="spellStart"/>
      <w:proofErr w:type="gramStart"/>
      <w:r w:rsidRPr="00F45FA0">
        <w:rPr>
          <w:sz w:val="28"/>
          <w:szCs w:val="28"/>
        </w:rPr>
        <w:t>Темурхан</w:t>
      </w:r>
      <w:proofErr w:type="spellEnd"/>
      <w:r w:rsidRPr="00F45FA0">
        <w:rPr>
          <w:sz w:val="28"/>
          <w:szCs w:val="28"/>
        </w:rPr>
        <w:t xml:space="preserve">  </w:t>
      </w:r>
      <w:proofErr w:type="spellStart"/>
      <w:r w:rsidRPr="00F45FA0">
        <w:rPr>
          <w:sz w:val="28"/>
          <w:szCs w:val="28"/>
        </w:rPr>
        <w:t>Радиханович</w:t>
      </w:r>
      <w:proofErr w:type="spellEnd"/>
      <w:proofErr w:type="gramEnd"/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18. </w:t>
      </w:r>
      <w:r w:rsidRPr="00F45FA0">
        <w:rPr>
          <w:sz w:val="28"/>
          <w:szCs w:val="28"/>
        </w:rPr>
        <w:t>Самойлов Никита Андреевич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19. </w:t>
      </w:r>
      <w:r w:rsidRPr="00F45FA0">
        <w:rPr>
          <w:sz w:val="28"/>
          <w:szCs w:val="28"/>
        </w:rPr>
        <w:t>Суханов Дмитрий Владимирович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20. </w:t>
      </w:r>
      <w:r w:rsidRPr="00F45FA0">
        <w:rPr>
          <w:sz w:val="28"/>
          <w:szCs w:val="28"/>
        </w:rPr>
        <w:t>Тищенко Сергей Алексеевич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21. </w:t>
      </w:r>
      <w:r w:rsidRPr="00F45FA0">
        <w:rPr>
          <w:sz w:val="28"/>
          <w:szCs w:val="28"/>
        </w:rPr>
        <w:t>Третьяк Марк Витальевич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22. </w:t>
      </w:r>
      <w:r w:rsidRPr="00F45FA0">
        <w:rPr>
          <w:sz w:val="28"/>
          <w:szCs w:val="28"/>
        </w:rPr>
        <w:t>Третьяков Кирилл Витальевич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23. </w:t>
      </w:r>
      <w:r w:rsidRPr="00F45FA0">
        <w:rPr>
          <w:sz w:val="28"/>
          <w:szCs w:val="28"/>
        </w:rPr>
        <w:t xml:space="preserve">Чанов </w:t>
      </w:r>
      <w:proofErr w:type="spellStart"/>
      <w:r w:rsidRPr="00F45FA0">
        <w:rPr>
          <w:sz w:val="28"/>
          <w:szCs w:val="28"/>
        </w:rPr>
        <w:t>Радмир</w:t>
      </w:r>
      <w:proofErr w:type="spellEnd"/>
      <w:r w:rsidRPr="00F45FA0">
        <w:rPr>
          <w:sz w:val="28"/>
          <w:szCs w:val="28"/>
        </w:rPr>
        <w:t xml:space="preserve"> Александрович</w:t>
      </w:r>
    </w:p>
    <w:p w:rsidR="00BC3CC3" w:rsidRPr="00F45FA0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24. </w:t>
      </w:r>
      <w:r w:rsidRPr="00F45FA0">
        <w:rPr>
          <w:sz w:val="28"/>
          <w:szCs w:val="28"/>
        </w:rPr>
        <w:t>Черных Василий Алексеевич</w:t>
      </w:r>
    </w:p>
    <w:p w:rsidR="00BC3CC3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  <w:r w:rsidRPr="00F45FA0">
        <w:rPr>
          <w:rFonts w:eastAsiaTheme="minorEastAsia"/>
          <w:sz w:val="28"/>
          <w:szCs w:val="28"/>
          <w:lang w:eastAsia="ru-RU"/>
        </w:rPr>
        <w:tab/>
        <w:t xml:space="preserve">25. </w:t>
      </w:r>
      <w:r w:rsidRPr="00F45FA0">
        <w:rPr>
          <w:sz w:val="28"/>
          <w:szCs w:val="28"/>
        </w:rPr>
        <w:t>Щербинин Андрей Александрович</w:t>
      </w:r>
    </w:p>
    <w:p w:rsidR="00BC3CC3" w:rsidRDefault="00BC3CC3" w:rsidP="00BC3CC3">
      <w:pPr>
        <w:pStyle w:val="a7"/>
        <w:spacing w:line="276" w:lineRule="auto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pStyle w:val="a7"/>
        <w:ind w:left="108"/>
        <w:rPr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38.01.02 Продавец. Контролер-кассир</w:t>
      </w:r>
    </w:p>
    <w:p w:rsidR="00BC3CC3" w:rsidRDefault="00BC3CC3" w:rsidP="00BC3CC3">
      <w:r>
        <w:rPr>
          <w:b/>
          <w:sz w:val="28"/>
          <w:szCs w:val="28"/>
        </w:rPr>
        <w:t xml:space="preserve">     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Бельшева</w:t>
      </w:r>
      <w:proofErr w:type="spellEnd"/>
      <w:r w:rsidRPr="00E365B7">
        <w:rPr>
          <w:sz w:val="28"/>
          <w:szCs w:val="28"/>
        </w:rPr>
        <w:t xml:space="preserve"> Дарья Витальевна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Бирюкова Дана Ивановна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Бояркина Арина Вячеславовна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Будник</w:t>
      </w:r>
      <w:proofErr w:type="spellEnd"/>
      <w:r w:rsidRPr="00E365B7">
        <w:rPr>
          <w:sz w:val="28"/>
          <w:szCs w:val="28"/>
        </w:rPr>
        <w:t xml:space="preserve"> Дарья Александровна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Бурка Мирослава Андреевна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Гребенюк Надежда Романовна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Ерошкина Валерия Антоновна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Зотова Валентина Евгеньевна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Иванилова Виктория Игоревна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Лабецкая</w:t>
      </w:r>
      <w:proofErr w:type="spellEnd"/>
      <w:r w:rsidRPr="00E365B7">
        <w:rPr>
          <w:sz w:val="28"/>
          <w:szCs w:val="28"/>
        </w:rPr>
        <w:t xml:space="preserve"> Алена Николаевна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Лозгачёва</w:t>
      </w:r>
      <w:proofErr w:type="spellEnd"/>
      <w:r w:rsidRPr="00E365B7">
        <w:rPr>
          <w:sz w:val="28"/>
          <w:szCs w:val="28"/>
        </w:rPr>
        <w:t xml:space="preserve"> Александра Александровна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Малышева Ирина Игоревна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Нагайко</w:t>
      </w:r>
      <w:proofErr w:type="spellEnd"/>
      <w:r w:rsidRPr="00E365B7">
        <w:rPr>
          <w:sz w:val="28"/>
          <w:szCs w:val="28"/>
        </w:rPr>
        <w:t xml:space="preserve"> Анастасия Владимировна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Ноздрина Вероника Витальевна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Оказенко</w:t>
      </w:r>
      <w:proofErr w:type="spellEnd"/>
      <w:r w:rsidRPr="00E365B7">
        <w:rPr>
          <w:sz w:val="28"/>
          <w:szCs w:val="28"/>
        </w:rPr>
        <w:t xml:space="preserve"> Ольга Викторовна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Петрова Инна Сергеевна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Пискун Нина Петровна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Порошина Виктория Алексеевна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Рублевская</w:t>
      </w:r>
      <w:proofErr w:type="spellEnd"/>
      <w:r w:rsidRPr="00E365B7">
        <w:rPr>
          <w:sz w:val="28"/>
          <w:szCs w:val="28"/>
        </w:rPr>
        <w:t xml:space="preserve"> Елена Петровна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Сальникова Екатерина Викторовна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Федотова Мария Александровна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Цыганкова Анастасия Евгеньевна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Чернышова</w:t>
      </w:r>
      <w:proofErr w:type="spellEnd"/>
      <w:r w:rsidRPr="00E365B7">
        <w:rPr>
          <w:sz w:val="28"/>
          <w:szCs w:val="28"/>
        </w:rPr>
        <w:t xml:space="preserve"> Анжелика Сергеевна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E365B7">
        <w:rPr>
          <w:sz w:val="28"/>
          <w:szCs w:val="28"/>
        </w:rPr>
        <w:t>Шиндеева</w:t>
      </w:r>
      <w:proofErr w:type="spellEnd"/>
      <w:r w:rsidRPr="00E365B7">
        <w:rPr>
          <w:sz w:val="28"/>
          <w:szCs w:val="28"/>
        </w:rPr>
        <w:t xml:space="preserve"> Екатерина Константиновна</w:t>
      </w:r>
    </w:p>
    <w:p w:rsidR="00BC3CC3" w:rsidRPr="00E365B7" w:rsidRDefault="00BC3CC3" w:rsidP="00BC3CC3">
      <w:pPr>
        <w:pStyle w:val="a7"/>
        <w:numPr>
          <w:ilvl w:val="0"/>
          <w:numId w:val="12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E365B7">
        <w:rPr>
          <w:sz w:val="28"/>
          <w:szCs w:val="28"/>
        </w:rPr>
        <w:t>Шнайдер Ева Владимировна</w:t>
      </w: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15.01.05 Сварщик (ручной и частично механизированной сварки (наплавки)) </w:t>
      </w:r>
    </w:p>
    <w:p w:rsidR="00BC3CC3" w:rsidRDefault="00BC3CC3" w:rsidP="00BC3CC3"/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Аксёненко Сергей Сергеевич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Алываев</w:t>
      </w:r>
      <w:proofErr w:type="spellEnd"/>
      <w:r w:rsidRPr="00FB46AF">
        <w:rPr>
          <w:sz w:val="28"/>
          <w:szCs w:val="28"/>
        </w:rPr>
        <w:t xml:space="preserve"> Денис Петрович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Астафьев Владислав Юрьевич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Барганюк</w:t>
      </w:r>
      <w:proofErr w:type="spellEnd"/>
      <w:r w:rsidRPr="00FB46AF">
        <w:rPr>
          <w:sz w:val="28"/>
          <w:szCs w:val="28"/>
        </w:rPr>
        <w:t xml:space="preserve"> Роман Геннадьевич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Бида</w:t>
      </w:r>
      <w:proofErr w:type="spellEnd"/>
      <w:r w:rsidRPr="00FB46AF">
        <w:rPr>
          <w:sz w:val="28"/>
          <w:szCs w:val="28"/>
        </w:rPr>
        <w:t xml:space="preserve"> Алексей Алексеевич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Благодеров</w:t>
      </w:r>
      <w:proofErr w:type="spellEnd"/>
      <w:r w:rsidRPr="00FB46AF">
        <w:rPr>
          <w:sz w:val="28"/>
          <w:szCs w:val="28"/>
        </w:rPr>
        <w:t xml:space="preserve"> Игорь Александрович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Бурдак</w:t>
      </w:r>
      <w:proofErr w:type="spellEnd"/>
      <w:r w:rsidRPr="00FB46AF">
        <w:rPr>
          <w:sz w:val="28"/>
          <w:szCs w:val="28"/>
        </w:rPr>
        <w:t xml:space="preserve"> Степан Романович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Гавриленко Никита Алексеевич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Глушенков Никита Алексеевич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Голубев Алексей Дмитриевич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Голубович Руслан Николаевич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Гурьев Егор Русланович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Зайцев Денис Игоревич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Златин</w:t>
      </w:r>
      <w:proofErr w:type="spellEnd"/>
      <w:r w:rsidRPr="00FB46AF">
        <w:rPr>
          <w:sz w:val="28"/>
          <w:szCs w:val="28"/>
        </w:rPr>
        <w:t xml:space="preserve"> Александр Вячеславович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Зубрин</w:t>
      </w:r>
      <w:proofErr w:type="spellEnd"/>
      <w:r w:rsidRPr="00FB46AF">
        <w:rPr>
          <w:sz w:val="28"/>
          <w:szCs w:val="28"/>
        </w:rPr>
        <w:t xml:space="preserve"> Дмитрий Сергеевич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Колентеев</w:t>
      </w:r>
      <w:proofErr w:type="spellEnd"/>
      <w:r w:rsidRPr="00FB46AF">
        <w:rPr>
          <w:sz w:val="28"/>
          <w:szCs w:val="28"/>
        </w:rPr>
        <w:t xml:space="preserve"> Александр Николаевич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Куприн Станислав Александрович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Ляйс</w:t>
      </w:r>
      <w:proofErr w:type="spellEnd"/>
      <w:r w:rsidRPr="00FB46AF">
        <w:rPr>
          <w:sz w:val="28"/>
          <w:szCs w:val="28"/>
        </w:rPr>
        <w:t xml:space="preserve"> Александр Александрович 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Муталибов</w:t>
      </w:r>
      <w:proofErr w:type="spellEnd"/>
      <w:r w:rsidRPr="00FB46AF">
        <w:rPr>
          <w:sz w:val="28"/>
          <w:szCs w:val="28"/>
        </w:rPr>
        <w:t xml:space="preserve"> Адам Тимурович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Рогозняк</w:t>
      </w:r>
      <w:proofErr w:type="spellEnd"/>
      <w:r w:rsidRPr="00FB46AF">
        <w:rPr>
          <w:sz w:val="28"/>
          <w:szCs w:val="28"/>
        </w:rPr>
        <w:t xml:space="preserve"> Александр Владимирович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proofErr w:type="spellStart"/>
      <w:r w:rsidRPr="00FB46AF">
        <w:rPr>
          <w:sz w:val="28"/>
          <w:szCs w:val="28"/>
        </w:rPr>
        <w:t>Саяпин</w:t>
      </w:r>
      <w:proofErr w:type="spellEnd"/>
      <w:r w:rsidRPr="00FB46AF">
        <w:rPr>
          <w:sz w:val="28"/>
          <w:szCs w:val="28"/>
        </w:rPr>
        <w:t xml:space="preserve"> Дмитрий Вячеславович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Тарасов Сергей Николаевич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Тимофеева Татьяна Александровна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Яковлев Сергей Владимирович</w:t>
      </w:r>
    </w:p>
    <w:p w:rsidR="00BC3CC3" w:rsidRPr="00FB46AF" w:rsidRDefault="00BC3CC3" w:rsidP="00BC3CC3">
      <w:pPr>
        <w:pStyle w:val="a7"/>
        <w:numPr>
          <w:ilvl w:val="0"/>
          <w:numId w:val="13"/>
        </w:numPr>
        <w:tabs>
          <w:tab w:val="left" w:pos="959"/>
        </w:tabs>
        <w:spacing w:line="276" w:lineRule="auto"/>
        <w:rPr>
          <w:sz w:val="28"/>
          <w:szCs w:val="28"/>
        </w:rPr>
      </w:pPr>
      <w:r w:rsidRPr="00FB46AF">
        <w:rPr>
          <w:sz w:val="28"/>
          <w:szCs w:val="28"/>
        </w:rPr>
        <w:t>Якушев Алексей Сергеевич</w:t>
      </w: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23.02.03 Техническое обслуживание и ремонт автомобильного транспорта</w:t>
      </w:r>
    </w:p>
    <w:p w:rsidR="00BC3CC3" w:rsidRDefault="00BC3CC3" w:rsidP="00BC3CC3">
      <w:r w:rsidRPr="00352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Башуров</w:t>
      </w:r>
      <w:proofErr w:type="spellEnd"/>
      <w:r w:rsidRPr="000F2060">
        <w:rPr>
          <w:sz w:val="28"/>
          <w:szCs w:val="28"/>
        </w:rPr>
        <w:t xml:space="preserve"> Данил Игоревич</w:t>
      </w:r>
    </w:p>
    <w:p w:rsidR="00BC3CC3" w:rsidRPr="000F2060" w:rsidRDefault="00BC3CC3" w:rsidP="00BC3CC3">
      <w:pPr>
        <w:pStyle w:val="a4"/>
        <w:numPr>
          <w:ilvl w:val="0"/>
          <w:numId w:val="14"/>
        </w:numPr>
        <w:tabs>
          <w:tab w:val="left" w:pos="1101"/>
        </w:tabs>
        <w:spacing w:line="276" w:lineRule="auto"/>
        <w:rPr>
          <w:rFonts w:eastAsiaTheme="minorHAnsi"/>
          <w:sz w:val="28"/>
          <w:szCs w:val="28"/>
        </w:rPr>
      </w:pPr>
      <w:r w:rsidRPr="000F2060">
        <w:rPr>
          <w:sz w:val="28"/>
          <w:szCs w:val="28"/>
        </w:rPr>
        <w:t>Бондарев Иван Витальевич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Борисов Сергей Александрович</w:t>
      </w:r>
    </w:p>
    <w:p w:rsidR="00BC3CC3" w:rsidRPr="000F2060" w:rsidRDefault="00BC3CC3" w:rsidP="00BC3CC3">
      <w:pPr>
        <w:pStyle w:val="a4"/>
        <w:numPr>
          <w:ilvl w:val="0"/>
          <w:numId w:val="14"/>
        </w:numPr>
        <w:tabs>
          <w:tab w:val="left" w:pos="1101"/>
        </w:tabs>
        <w:spacing w:line="276" w:lineRule="auto"/>
        <w:rPr>
          <w:rFonts w:eastAsiaTheme="minorHAnsi"/>
          <w:sz w:val="28"/>
          <w:szCs w:val="28"/>
        </w:rPr>
      </w:pPr>
      <w:proofErr w:type="spellStart"/>
      <w:r w:rsidRPr="000F2060">
        <w:rPr>
          <w:sz w:val="28"/>
          <w:szCs w:val="28"/>
        </w:rPr>
        <w:t>Бридихин</w:t>
      </w:r>
      <w:proofErr w:type="spellEnd"/>
      <w:r w:rsidRPr="000F2060">
        <w:rPr>
          <w:sz w:val="28"/>
          <w:szCs w:val="28"/>
        </w:rPr>
        <w:t xml:space="preserve"> Никита Андреевич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Быков Владислав Владимирович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Варякин</w:t>
      </w:r>
      <w:proofErr w:type="spellEnd"/>
      <w:r w:rsidRPr="000F2060">
        <w:rPr>
          <w:sz w:val="28"/>
          <w:szCs w:val="28"/>
        </w:rPr>
        <w:t xml:space="preserve"> Никита Викторович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Вегера</w:t>
      </w:r>
      <w:proofErr w:type="spellEnd"/>
      <w:r w:rsidRPr="000F2060">
        <w:rPr>
          <w:sz w:val="28"/>
          <w:szCs w:val="28"/>
        </w:rPr>
        <w:t xml:space="preserve"> Владислав Юрьевич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Вендерский</w:t>
      </w:r>
      <w:proofErr w:type="spellEnd"/>
      <w:r w:rsidRPr="000F2060">
        <w:rPr>
          <w:sz w:val="28"/>
          <w:szCs w:val="28"/>
        </w:rPr>
        <w:t xml:space="preserve"> Иван Максимович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Древаль</w:t>
      </w:r>
      <w:proofErr w:type="spellEnd"/>
      <w:r w:rsidRPr="000F2060">
        <w:rPr>
          <w:sz w:val="28"/>
          <w:szCs w:val="28"/>
        </w:rPr>
        <w:t xml:space="preserve"> Матвей Андреевич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Завгородний</w:t>
      </w:r>
      <w:proofErr w:type="spellEnd"/>
      <w:r w:rsidRPr="000F2060">
        <w:rPr>
          <w:sz w:val="28"/>
          <w:szCs w:val="28"/>
        </w:rPr>
        <w:t xml:space="preserve"> Андрей Александрович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Ищук</w:t>
      </w:r>
      <w:proofErr w:type="spellEnd"/>
      <w:r w:rsidRPr="000F2060">
        <w:rPr>
          <w:sz w:val="28"/>
          <w:szCs w:val="28"/>
        </w:rPr>
        <w:t xml:space="preserve"> Никита Сергеевич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Кащевский</w:t>
      </w:r>
      <w:proofErr w:type="spellEnd"/>
      <w:r w:rsidRPr="000F2060">
        <w:rPr>
          <w:sz w:val="28"/>
          <w:szCs w:val="28"/>
        </w:rPr>
        <w:t xml:space="preserve"> Павел Иванович</w:t>
      </w:r>
    </w:p>
    <w:p w:rsidR="00BC3CC3" w:rsidRPr="000F2060" w:rsidRDefault="00BC3CC3" w:rsidP="00BC3CC3">
      <w:pPr>
        <w:pStyle w:val="a4"/>
        <w:numPr>
          <w:ilvl w:val="0"/>
          <w:numId w:val="14"/>
        </w:numPr>
        <w:tabs>
          <w:tab w:val="left" w:pos="1101"/>
        </w:tabs>
        <w:spacing w:line="276" w:lineRule="auto"/>
        <w:rPr>
          <w:rFonts w:eastAsiaTheme="minorHAnsi"/>
          <w:sz w:val="28"/>
          <w:szCs w:val="28"/>
        </w:rPr>
      </w:pPr>
      <w:proofErr w:type="spellStart"/>
      <w:r w:rsidRPr="000F2060">
        <w:rPr>
          <w:sz w:val="28"/>
          <w:szCs w:val="28"/>
        </w:rPr>
        <w:t>Коноплёв</w:t>
      </w:r>
      <w:proofErr w:type="spellEnd"/>
      <w:r w:rsidRPr="000F2060">
        <w:rPr>
          <w:sz w:val="28"/>
          <w:szCs w:val="28"/>
        </w:rPr>
        <w:t xml:space="preserve"> Данил Евгеньевич</w:t>
      </w:r>
    </w:p>
    <w:p w:rsidR="00BC3CC3" w:rsidRPr="000F2060" w:rsidRDefault="00BC3CC3" w:rsidP="00BC3CC3">
      <w:pPr>
        <w:pStyle w:val="a4"/>
        <w:numPr>
          <w:ilvl w:val="0"/>
          <w:numId w:val="14"/>
        </w:numPr>
        <w:tabs>
          <w:tab w:val="left" w:pos="1101"/>
        </w:tabs>
        <w:spacing w:line="276" w:lineRule="auto"/>
        <w:rPr>
          <w:rFonts w:eastAsiaTheme="minorHAnsi"/>
          <w:sz w:val="28"/>
          <w:szCs w:val="28"/>
        </w:rPr>
      </w:pPr>
      <w:r w:rsidRPr="000F2060">
        <w:rPr>
          <w:sz w:val="28"/>
          <w:szCs w:val="28"/>
        </w:rPr>
        <w:t>Кучеренко Кирилл Алексеевич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Лобанов Денис Алексеевич</w:t>
      </w:r>
    </w:p>
    <w:p w:rsidR="00BC3CC3" w:rsidRPr="000F2060" w:rsidRDefault="00BC3CC3" w:rsidP="00BC3CC3">
      <w:pPr>
        <w:pStyle w:val="a4"/>
        <w:numPr>
          <w:ilvl w:val="0"/>
          <w:numId w:val="14"/>
        </w:numPr>
        <w:tabs>
          <w:tab w:val="left" w:pos="1101"/>
        </w:tabs>
        <w:spacing w:line="276" w:lineRule="auto"/>
        <w:rPr>
          <w:rFonts w:eastAsiaTheme="minorHAnsi"/>
          <w:sz w:val="28"/>
          <w:szCs w:val="28"/>
        </w:rPr>
      </w:pPr>
      <w:proofErr w:type="spellStart"/>
      <w:r w:rsidRPr="000F2060">
        <w:rPr>
          <w:sz w:val="28"/>
          <w:szCs w:val="28"/>
        </w:rPr>
        <w:t>Лунёв</w:t>
      </w:r>
      <w:proofErr w:type="spellEnd"/>
      <w:r w:rsidRPr="000F2060">
        <w:rPr>
          <w:sz w:val="28"/>
          <w:szCs w:val="28"/>
        </w:rPr>
        <w:t xml:space="preserve"> Константин Вячеславович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 xml:space="preserve">Пискун Юрий Михайлович 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Рукосуев Никита Александрович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Сидельников</w:t>
      </w:r>
      <w:proofErr w:type="spellEnd"/>
      <w:r w:rsidRPr="000F2060">
        <w:rPr>
          <w:sz w:val="28"/>
          <w:szCs w:val="28"/>
        </w:rPr>
        <w:t xml:space="preserve"> Иван Евгеньевич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Сульженко Вячеслав Евгеньевич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Торопова Степанида Андреевна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r w:rsidRPr="000F2060">
        <w:rPr>
          <w:sz w:val="28"/>
          <w:szCs w:val="28"/>
        </w:rPr>
        <w:t>Федорченко Андрей Антонович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Фурьяк</w:t>
      </w:r>
      <w:proofErr w:type="spellEnd"/>
      <w:r w:rsidRPr="000F2060">
        <w:rPr>
          <w:sz w:val="28"/>
          <w:szCs w:val="28"/>
        </w:rPr>
        <w:t xml:space="preserve"> Антон Анатольевич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Чуличков</w:t>
      </w:r>
      <w:proofErr w:type="spellEnd"/>
      <w:r w:rsidRPr="000F2060">
        <w:rPr>
          <w:sz w:val="28"/>
          <w:szCs w:val="28"/>
        </w:rPr>
        <w:t xml:space="preserve"> Данил Валерьевич</w:t>
      </w:r>
    </w:p>
    <w:p w:rsidR="00BC3CC3" w:rsidRPr="000F2060" w:rsidRDefault="00BC3CC3" w:rsidP="00BC3CC3">
      <w:pPr>
        <w:pStyle w:val="a7"/>
        <w:numPr>
          <w:ilvl w:val="0"/>
          <w:numId w:val="14"/>
        </w:numPr>
        <w:tabs>
          <w:tab w:val="left" w:pos="1101"/>
        </w:tabs>
        <w:spacing w:line="276" w:lineRule="auto"/>
        <w:rPr>
          <w:sz w:val="28"/>
          <w:szCs w:val="28"/>
        </w:rPr>
      </w:pPr>
      <w:proofErr w:type="spellStart"/>
      <w:r w:rsidRPr="000F2060">
        <w:rPr>
          <w:sz w:val="28"/>
          <w:szCs w:val="28"/>
        </w:rPr>
        <w:t>Янчук</w:t>
      </w:r>
      <w:proofErr w:type="spellEnd"/>
      <w:r w:rsidRPr="000F2060">
        <w:rPr>
          <w:sz w:val="28"/>
          <w:szCs w:val="28"/>
        </w:rPr>
        <w:t xml:space="preserve"> Дарья Алексеевна</w:t>
      </w: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</w:p>
    <w:p w:rsidR="00BC3CC3" w:rsidRDefault="00BC3CC3" w:rsidP="00BC3C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13.01.10 Электромонтер по ремонту и обслуживанию электрооборудования (по отраслям)</w:t>
      </w:r>
    </w:p>
    <w:p w:rsidR="00BC3CC3" w:rsidRDefault="00BC3CC3" w:rsidP="00BC3CC3">
      <w:r w:rsidRPr="00C54BA5">
        <w:rPr>
          <w:b/>
          <w:sz w:val="28"/>
          <w:szCs w:val="28"/>
        </w:rPr>
        <w:t xml:space="preserve"> 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Бедай</w:t>
      </w:r>
      <w:proofErr w:type="spellEnd"/>
      <w:r w:rsidRPr="002D52D0">
        <w:rPr>
          <w:sz w:val="28"/>
          <w:szCs w:val="28"/>
        </w:rPr>
        <w:t xml:space="preserve"> Дмитрий Александрович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Васковский</w:t>
      </w:r>
      <w:proofErr w:type="spellEnd"/>
      <w:r w:rsidRPr="002D52D0">
        <w:rPr>
          <w:sz w:val="28"/>
          <w:szCs w:val="28"/>
        </w:rPr>
        <w:t xml:space="preserve"> Алексей Дмитриевич 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Григорьев Андрей Викторович</w:t>
      </w:r>
    </w:p>
    <w:p w:rsidR="00BC3CC3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Дорошенко Дмитрий Сергеевич</w:t>
      </w:r>
    </w:p>
    <w:p w:rsidR="000D1BCD" w:rsidRPr="002D52D0" w:rsidRDefault="000D1BCD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Егоров Илья Алексеевич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Катышев Илья Алексеевич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Кожевников Денис Андреевич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Котельников Андрей Сергеевич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Куденков</w:t>
      </w:r>
      <w:proofErr w:type="spellEnd"/>
      <w:r w:rsidRPr="002D52D0">
        <w:rPr>
          <w:sz w:val="28"/>
          <w:szCs w:val="28"/>
        </w:rPr>
        <w:t xml:space="preserve"> Максим Дмитриевич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Кулигин</w:t>
      </w:r>
      <w:proofErr w:type="spellEnd"/>
      <w:r w:rsidRPr="002D52D0">
        <w:rPr>
          <w:sz w:val="28"/>
          <w:szCs w:val="28"/>
        </w:rPr>
        <w:t xml:space="preserve"> Никита Александрович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proofErr w:type="gramStart"/>
      <w:r w:rsidRPr="002D52D0">
        <w:rPr>
          <w:sz w:val="28"/>
          <w:szCs w:val="28"/>
        </w:rPr>
        <w:t>Лозгачёв</w:t>
      </w:r>
      <w:proofErr w:type="spellEnd"/>
      <w:r w:rsidRPr="002D52D0">
        <w:rPr>
          <w:sz w:val="28"/>
          <w:szCs w:val="28"/>
        </w:rPr>
        <w:t xml:space="preserve">  Данил</w:t>
      </w:r>
      <w:proofErr w:type="gramEnd"/>
      <w:r w:rsidRPr="002D52D0">
        <w:rPr>
          <w:sz w:val="28"/>
          <w:szCs w:val="28"/>
        </w:rPr>
        <w:t xml:space="preserve"> Сергеевич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Медведев Юрий Александрович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Михалутин</w:t>
      </w:r>
      <w:proofErr w:type="spellEnd"/>
      <w:r w:rsidRPr="002D52D0">
        <w:rPr>
          <w:sz w:val="28"/>
          <w:szCs w:val="28"/>
        </w:rPr>
        <w:t xml:space="preserve"> Владислав Сергеевич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Нагайчук</w:t>
      </w:r>
      <w:proofErr w:type="spellEnd"/>
      <w:r w:rsidRPr="002D52D0">
        <w:rPr>
          <w:sz w:val="28"/>
          <w:szCs w:val="28"/>
        </w:rPr>
        <w:t xml:space="preserve"> Данил Сергеевич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Павленко Кирилл Александрович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Парфенков</w:t>
      </w:r>
      <w:proofErr w:type="spellEnd"/>
      <w:r w:rsidRPr="002D52D0">
        <w:rPr>
          <w:sz w:val="28"/>
          <w:szCs w:val="28"/>
        </w:rPr>
        <w:t xml:space="preserve"> Владислав Алексеевич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Перепелица Олег Павлович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Румянцев Илья Викторович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Савватеев</w:t>
      </w:r>
      <w:proofErr w:type="spellEnd"/>
      <w:r w:rsidRPr="002D52D0">
        <w:rPr>
          <w:sz w:val="28"/>
          <w:szCs w:val="28"/>
        </w:rPr>
        <w:t xml:space="preserve"> Кирилл Владимирович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Урманов Вадим Александрович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Федорцов</w:t>
      </w:r>
      <w:proofErr w:type="spellEnd"/>
      <w:r w:rsidRPr="002D52D0">
        <w:rPr>
          <w:sz w:val="28"/>
          <w:szCs w:val="28"/>
        </w:rPr>
        <w:t xml:space="preserve"> Дмитрий Вадимович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Хижняк Роман Петрович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Чаусов Никита Витальевич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r w:rsidRPr="002D52D0">
        <w:rPr>
          <w:sz w:val="28"/>
          <w:szCs w:val="28"/>
        </w:rPr>
        <w:t>Шевчук Станислав Евгеньевич</w:t>
      </w:r>
    </w:p>
    <w:p w:rsidR="00BC3CC3" w:rsidRPr="002D52D0" w:rsidRDefault="00BC3CC3" w:rsidP="000D1BCD">
      <w:pPr>
        <w:pStyle w:val="a7"/>
        <w:numPr>
          <w:ilvl w:val="0"/>
          <w:numId w:val="15"/>
        </w:numPr>
        <w:tabs>
          <w:tab w:val="left" w:pos="1101"/>
        </w:tabs>
        <w:spacing w:line="276" w:lineRule="auto"/>
        <w:ind w:left="1134"/>
        <w:rPr>
          <w:sz w:val="28"/>
          <w:szCs w:val="28"/>
        </w:rPr>
      </w:pPr>
      <w:proofErr w:type="spellStart"/>
      <w:r w:rsidRPr="002D52D0">
        <w:rPr>
          <w:sz w:val="28"/>
          <w:szCs w:val="28"/>
        </w:rPr>
        <w:t>Ядыкин</w:t>
      </w:r>
      <w:proofErr w:type="spellEnd"/>
      <w:r w:rsidRPr="002D52D0">
        <w:rPr>
          <w:sz w:val="28"/>
          <w:szCs w:val="28"/>
        </w:rPr>
        <w:t xml:space="preserve"> Максим Иванович</w:t>
      </w:r>
    </w:p>
    <w:p w:rsidR="00BC3CC3" w:rsidRDefault="00BC3CC3" w:rsidP="00BC3CC3">
      <w:pPr>
        <w:pStyle w:val="a7"/>
        <w:spacing w:line="276" w:lineRule="auto"/>
        <w:rPr>
          <w:sz w:val="28"/>
          <w:szCs w:val="26"/>
        </w:rPr>
      </w:pPr>
    </w:p>
    <w:sectPr w:rsidR="00BC3CC3" w:rsidSect="005034A5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017"/>
    <w:multiLevelType w:val="hybridMultilevel"/>
    <w:tmpl w:val="F5B6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C85"/>
    <w:multiLevelType w:val="hybridMultilevel"/>
    <w:tmpl w:val="FB42974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2E35384"/>
    <w:multiLevelType w:val="hybridMultilevel"/>
    <w:tmpl w:val="F6642276"/>
    <w:lvl w:ilvl="0" w:tplc="55704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7354"/>
    <w:multiLevelType w:val="hybridMultilevel"/>
    <w:tmpl w:val="8260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FBC"/>
    <w:multiLevelType w:val="hybridMultilevel"/>
    <w:tmpl w:val="007CE22A"/>
    <w:lvl w:ilvl="0" w:tplc="19867026">
      <w:start w:val="1"/>
      <w:numFmt w:val="decimal"/>
      <w:lvlText w:val="%1."/>
      <w:lvlJc w:val="left"/>
      <w:pPr>
        <w:ind w:left="132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5">
    <w:nsid w:val="2F7E3A99"/>
    <w:multiLevelType w:val="hybridMultilevel"/>
    <w:tmpl w:val="95B4C6FC"/>
    <w:lvl w:ilvl="0" w:tplc="0419000F">
      <w:start w:val="1"/>
      <w:numFmt w:val="decimal"/>
      <w:lvlText w:val="%1."/>
      <w:lvlJc w:val="left"/>
      <w:pPr>
        <w:ind w:left="14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6">
    <w:nsid w:val="3095037F"/>
    <w:multiLevelType w:val="hybridMultilevel"/>
    <w:tmpl w:val="8D78B04C"/>
    <w:lvl w:ilvl="0" w:tplc="0419000F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7">
    <w:nsid w:val="386A6DC5"/>
    <w:multiLevelType w:val="hybridMultilevel"/>
    <w:tmpl w:val="84A8AB66"/>
    <w:lvl w:ilvl="0" w:tplc="9814C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8F6"/>
    <w:multiLevelType w:val="hybridMultilevel"/>
    <w:tmpl w:val="AC0A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4E04"/>
    <w:multiLevelType w:val="hybridMultilevel"/>
    <w:tmpl w:val="5C48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6119"/>
    <w:multiLevelType w:val="hybridMultilevel"/>
    <w:tmpl w:val="8F8C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0059"/>
    <w:multiLevelType w:val="hybridMultilevel"/>
    <w:tmpl w:val="21868988"/>
    <w:lvl w:ilvl="0" w:tplc="0419000F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>
    <w:nsid w:val="609D3567"/>
    <w:multiLevelType w:val="hybridMultilevel"/>
    <w:tmpl w:val="CCD81A08"/>
    <w:lvl w:ilvl="0" w:tplc="0419000F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>
    <w:nsid w:val="71FF232B"/>
    <w:multiLevelType w:val="hybridMultilevel"/>
    <w:tmpl w:val="AEFEDFE4"/>
    <w:lvl w:ilvl="0" w:tplc="0419000F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4">
    <w:nsid w:val="728356FA"/>
    <w:multiLevelType w:val="hybridMultilevel"/>
    <w:tmpl w:val="D4B4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27095"/>
    <w:rsid w:val="0001137D"/>
    <w:rsid w:val="00015B0B"/>
    <w:rsid w:val="00015F49"/>
    <w:rsid w:val="00022D2B"/>
    <w:rsid w:val="00035EA9"/>
    <w:rsid w:val="000375CF"/>
    <w:rsid w:val="0004127D"/>
    <w:rsid w:val="00041570"/>
    <w:rsid w:val="000435AD"/>
    <w:rsid w:val="0005651A"/>
    <w:rsid w:val="0006264E"/>
    <w:rsid w:val="00064B4D"/>
    <w:rsid w:val="0007300F"/>
    <w:rsid w:val="000762DE"/>
    <w:rsid w:val="00083060"/>
    <w:rsid w:val="00085254"/>
    <w:rsid w:val="00093CD6"/>
    <w:rsid w:val="00094BC6"/>
    <w:rsid w:val="000977C8"/>
    <w:rsid w:val="000A0B47"/>
    <w:rsid w:val="000A3B91"/>
    <w:rsid w:val="000B168D"/>
    <w:rsid w:val="000B364C"/>
    <w:rsid w:val="000B3C50"/>
    <w:rsid w:val="000B3D88"/>
    <w:rsid w:val="000D1BCD"/>
    <w:rsid w:val="000D1E77"/>
    <w:rsid w:val="000D7A92"/>
    <w:rsid w:val="000E5D7A"/>
    <w:rsid w:val="000E5F05"/>
    <w:rsid w:val="000F3662"/>
    <w:rsid w:val="000F73D7"/>
    <w:rsid w:val="00105FD2"/>
    <w:rsid w:val="001062FD"/>
    <w:rsid w:val="00107852"/>
    <w:rsid w:val="00114F20"/>
    <w:rsid w:val="00116573"/>
    <w:rsid w:val="0013431C"/>
    <w:rsid w:val="00141AFC"/>
    <w:rsid w:val="001421CD"/>
    <w:rsid w:val="0014446F"/>
    <w:rsid w:val="001447AB"/>
    <w:rsid w:val="00146010"/>
    <w:rsid w:val="0014737F"/>
    <w:rsid w:val="00147556"/>
    <w:rsid w:val="00155D22"/>
    <w:rsid w:val="00155EE9"/>
    <w:rsid w:val="001663D3"/>
    <w:rsid w:val="00166BF0"/>
    <w:rsid w:val="00166C64"/>
    <w:rsid w:val="00166DED"/>
    <w:rsid w:val="001727BE"/>
    <w:rsid w:val="00173105"/>
    <w:rsid w:val="00173D9E"/>
    <w:rsid w:val="001748FB"/>
    <w:rsid w:val="0017751B"/>
    <w:rsid w:val="00182275"/>
    <w:rsid w:val="00186A10"/>
    <w:rsid w:val="00190FEB"/>
    <w:rsid w:val="00191E3F"/>
    <w:rsid w:val="00192932"/>
    <w:rsid w:val="001A146B"/>
    <w:rsid w:val="001A474F"/>
    <w:rsid w:val="001A4B55"/>
    <w:rsid w:val="001A69BF"/>
    <w:rsid w:val="001B18F5"/>
    <w:rsid w:val="001B3676"/>
    <w:rsid w:val="001B4AD6"/>
    <w:rsid w:val="001B6C73"/>
    <w:rsid w:val="001C5E1E"/>
    <w:rsid w:val="001D304F"/>
    <w:rsid w:val="001D54F7"/>
    <w:rsid w:val="001D613E"/>
    <w:rsid w:val="001D6BCD"/>
    <w:rsid w:val="001E2A22"/>
    <w:rsid w:val="001E4877"/>
    <w:rsid w:val="001E6556"/>
    <w:rsid w:val="001E6655"/>
    <w:rsid w:val="001F1745"/>
    <w:rsid w:val="00203DCC"/>
    <w:rsid w:val="00205571"/>
    <w:rsid w:val="00206FDD"/>
    <w:rsid w:val="00220DFE"/>
    <w:rsid w:val="00221655"/>
    <w:rsid w:val="00222F44"/>
    <w:rsid w:val="00227095"/>
    <w:rsid w:val="00227224"/>
    <w:rsid w:val="00227D35"/>
    <w:rsid w:val="00232DAC"/>
    <w:rsid w:val="0023321F"/>
    <w:rsid w:val="00236E3A"/>
    <w:rsid w:val="002425F5"/>
    <w:rsid w:val="0024345B"/>
    <w:rsid w:val="00247B27"/>
    <w:rsid w:val="002643A5"/>
    <w:rsid w:val="002673EB"/>
    <w:rsid w:val="00267F20"/>
    <w:rsid w:val="00270D45"/>
    <w:rsid w:val="00291B96"/>
    <w:rsid w:val="00295755"/>
    <w:rsid w:val="002A641D"/>
    <w:rsid w:val="002A78CA"/>
    <w:rsid w:val="002B1CF2"/>
    <w:rsid w:val="002B2467"/>
    <w:rsid w:val="002B37DD"/>
    <w:rsid w:val="002C020C"/>
    <w:rsid w:val="002C0DEF"/>
    <w:rsid w:val="002D27C8"/>
    <w:rsid w:val="002D32DC"/>
    <w:rsid w:val="002D5ED1"/>
    <w:rsid w:val="002E3284"/>
    <w:rsid w:val="002E43F3"/>
    <w:rsid w:val="002E5C2B"/>
    <w:rsid w:val="002E5D59"/>
    <w:rsid w:val="002F3825"/>
    <w:rsid w:val="002F488E"/>
    <w:rsid w:val="002F4C12"/>
    <w:rsid w:val="00301163"/>
    <w:rsid w:val="0031794E"/>
    <w:rsid w:val="00321287"/>
    <w:rsid w:val="00325F0C"/>
    <w:rsid w:val="0033448C"/>
    <w:rsid w:val="00334853"/>
    <w:rsid w:val="0033586E"/>
    <w:rsid w:val="00343066"/>
    <w:rsid w:val="00350A74"/>
    <w:rsid w:val="003517A9"/>
    <w:rsid w:val="003526E0"/>
    <w:rsid w:val="00361109"/>
    <w:rsid w:val="00374C82"/>
    <w:rsid w:val="00375957"/>
    <w:rsid w:val="00381628"/>
    <w:rsid w:val="00385AB9"/>
    <w:rsid w:val="003A6A8F"/>
    <w:rsid w:val="003C4A3E"/>
    <w:rsid w:val="003C5A85"/>
    <w:rsid w:val="003D7626"/>
    <w:rsid w:val="003E097D"/>
    <w:rsid w:val="003E381B"/>
    <w:rsid w:val="003F5451"/>
    <w:rsid w:val="00403298"/>
    <w:rsid w:val="00405F78"/>
    <w:rsid w:val="00407AA1"/>
    <w:rsid w:val="00411EF2"/>
    <w:rsid w:val="00420AE6"/>
    <w:rsid w:val="004215F5"/>
    <w:rsid w:val="00423F75"/>
    <w:rsid w:val="00427705"/>
    <w:rsid w:val="0042776A"/>
    <w:rsid w:val="004304A2"/>
    <w:rsid w:val="00437815"/>
    <w:rsid w:val="00442F1A"/>
    <w:rsid w:val="00443D2A"/>
    <w:rsid w:val="00446235"/>
    <w:rsid w:val="00450A37"/>
    <w:rsid w:val="00454D21"/>
    <w:rsid w:val="00470ADA"/>
    <w:rsid w:val="00480CE0"/>
    <w:rsid w:val="00483EF5"/>
    <w:rsid w:val="0048502A"/>
    <w:rsid w:val="00486528"/>
    <w:rsid w:val="00496106"/>
    <w:rsid w:val="004A44AC"/>
    <w:rsid w:val="004A7CB1"/>
    <w:rsid w:val="004B21BB"/>
    <w:rsid w:val="004B41B5"/>
    <w:rsid w:val="004B4A0C"/>
    <w:rsid w:val="004B7322"/>
    <w:rsid w:val="004C3706"/>
    <w:rsid w:val="004C603C"/>
    <w:rsid w:val="004C67B7"/>
    <w:rsid w:val="004D2047"/>
    <w:rsid w:val="004D231E"/>
    <w:rsid w:val="004D5DE8"/>
    <w:rsid w:val="004D74D5"/>
    <w:rsid w:val="004D7B83"/>
    <w:rsid w:val="004E4EDC"/>
    <w:rsid w:val="004E7564"/>
    <w:rsid w:val="004E795A"/>
    <w:rsid w:val="004F1C05"/>
    <w:rsid w:val="004F4614"/>
    <w:rsid w:val="004F511D"/>
    <w:rsid w:val="004F6435"/>
    <w:rsid w:val="0050160A"/>
    <w:rsid w:val="005034A5"/>
    <w:rsid w:val="0050770D"/>
    <w:rsid w:val="00507B8D"/>
    <w:rsid w:val="00515D25"/>
    <w:rsid w:val="00523117"/>
    <w:rsid w:val="00524300"/>
    <w:rsid w:val="00532B46"/>
    <w:rsid w:val="005375EF"/>
    <w:rsid w:val="005433B0"/>
    <w:rsid w:val="00544ACD"/>
    <w:rsid w:val="005462AF"/>
    <w:rsid w:val="00551ECC"/>
    <w:rsid w:val="00566FF9"/>
    <w:rsid w:val="005806DE"/>
    <w:rsid w:val="005A392C"/>
    <w:rsid w:val="005B0381"/>
    <w:rsid w:val="005B2840"/>
    <w:rsid w:val="005B4EB6"/>
    <w:rsid w:val="005C0B44"/>
    <w:rsid w:val="005C3940"/>
    <w:rsid w:val="005C7F7B"/>
    <w:rsid w:val="005D1740"/>
    <w:rsid w:val="005D43B6"/>
    <w:rsid w:val="005D4BE0"/>
    <w:rsid w:val="005D4DC4"/>
    <w:rsid w:val="005D510A"/>
    <w:rsid w:val="005E13D6"/>
    <w:rsid w:val="005F6CED"/>
    <w:rsid w:val="006015AD"/>
    <w:rsid w:val="006037BC"/>
    <w:rsid w:val="0060589D"/>
    <w:rsid w:val="00605E38"/>
    <w:rsid w:val="006126EF"/>
    <w:rsid w:val="00613412"/>
    <w:rsid w:val="00613A1B"/>
    <w:rsid w:val="006158CE"/>
    <w:rsid w:val="00616A13"/>
    <w:rsid w:val="0062437C"/>
    <w:rsid w:val="00625FA7"/>
    <w:rsid w:val="00630E77"/>
    <w:rsid w:val="00633CB1"/>
    <w:rsid w:val="006377CB"/>
    <w:rsid w:val="00676300"/>
    <w:rsid w:val="00677E78"/>
    <w:rsid w:val="0068625A"/>
    <w:rsid w:val="00690609"/>
    <w:rsid w:val="00692D44"/>
    <w:rsid w:val="00697719"/>
    <w:rsid w:val="006977AC"/>
    <w:rsid w:val="006A1A42"/>
    <w:rsid w:val="006B023A"/>
    <w:rsid w:val="006B0A4B"/>
    <w:rsid w:val="006B46AF"/>
    <w:rsid w:val="006D0097"/>
    <w:rsid w:val="006D4A80"/>
    <w:rsid w:val="006E0396"/>
    <w:rsid w:val="006E2B90"/>
    <w:rsid w:val="006E76F2"/>
    <w:rsid w:val="006F0904"/>
    <w:rsid w:val="006F755F"/>
    <w:rsid w:val="006F7A05"/>
    <w:rsid w:val="00704873"/>
    <w:rsid w:val="00711C60"/>
    <w:rsid w:val="00711CB1"/>
    <w:rsid w:val="00716096"/>
    <w:rsid w:val="00717EC4"/>
    <w:rsid w:val="0072049B"/>
    <w:rsid w:val="00720C1A"/>
    <w:rsid w:val="00721D70"/>
    <w:rsid w:val="007324D5"/>
    <w:rsid w:val="00737838"/>
    <w:rsid w:val="0074038E"/>
    <w:rsid w:val="00747B6C"/>
    <w:rsid w:val="0076248A"/>
    <w:rsid w:val="007669E6"/>
    <w:rsid w:val="0077137C"/>
    <w:rsid w:val="00772876"/>
    <w:rsid w:val="00777A2E"/>
    <w:rsid w:val="00784482"/>
    <w:rsid w:val="00787A41"/>
    <w:rsid w:val="00792C62"/>
    <w:rsid w:val="007A0D16"/>
    <w:rsid w:val="007C20DA"/>
    <w:rsid w:val="007D1335"/>
    <w:rsid w:val="007D278F"/>
    <w:rsid w:val="007D6DED"/>
    <w:rsid w:val="007E1409"/>
    <w:rsid w:val="007F3FE4"/>
    <w:rsid w:val="007F4625"/>
    <w:rsid w:val="007F6568"/>
    <w:rsid w:val="00802329"/>
    <w:rsid w:val="0080761A"/>
    <w:rsid w:val="0081411B"/>
    <w:rsid w:val="00816795"/>
    <w:rsid w:val="00820FBB"/>
    <w:rsid w:val="00821885"/>
    <w:rsid w:val="00824075"/>
    <w:rsid w:val="00824638"/>
    <w:rsid w:val="00825E93"/>
    <w:rsid w:val="0083073B"/>
    <w:rsid w:val="008321E9"/>
    <w:rsid w:val="00832813"/>
    <w:rsid w:val="00834860"/>
    <w:rsid w:val="00834CB5"/>
    <w:rsid w:val="00835383"/>
    <w:rsid w:val="00840414"/>
    <w:rsid w:val="00842FAA"/>
    <w:rsid w:val="008438C2"/>
    <w:rsid w:val="008664C8"/>
    <w:rsid w:val="00866747"/>
    <w:rsid w:val="00870B87"/>
    <w:rsid w:val="0087260C"/>
    <w:rsid w:val="0087302A"/>
    <w:rsid w:val="008763EB"/>
    <w:rsid w:val="0088391D"/>
    <w:rsid w:val="0088403F"/>
    <w:rsid w:val="0088793C"/>
    <w:rsid w:val="00897ED3"/>
    <w:rsid w:val="008A07FE"/>
    <w:rsid w:val="008A159E"/>
    <w:rsid w:val="008A482B"/>
    <w:rsid w:val="008A49A5"/>
    <w:rsid w:val="008A637D"/>
    <w:rsid w:val="008B2539"/>
    <w:rsid w:val="008C1160"/>
    <w:rsid w:val="008C2E2D"/>
    <w:rsid w:val="008C3045"/>
    <w:rsid w:val="008D1F96"/>
    <w:rsid w:val="008E3117"/>
    <w:rsid w:val="008E48D0"/>
    <w:rsid w:val="008F00A2"/>
    <w:rsid w:val="008F1A60"/>
    <w:rsid w:val="008F2BB7"/>
    <w:rsid w:val="008F664E"/>
    <w:rsid w:val="00902BBA"/>
    <w:rsid w:val="00902FD1"/>
    <w:rsid w:val="00902FE1"/>
    <w:rsid w:val="00903343"/>
    <w:rsid w:val="00906045"/>
    <w:rsid w:val="00910703"/>
    <w:rsid w:val="009117AE"/>
    <w:rsid w:val="00913240"/>
    <w:rsid w:val="0091352F"/>
    <w:rsid w:val="009171E4"/>
    <w:rsid w:val="00931D3E"/>
    <w:rsid w:val="00934FA7"/>
    <w:rsid w:val="00943379"/>
    <w:rsid w:val="0094603B"/>
    <w:rsid w:val="0094737E"/>
    <w:rsid w:val="00962A8A"/>
    <w:rsid w:val="0096665D"/>
    <w:rsid w:val="00967AF5"/>
    <w:rsid w:val="00972396"/>
    <w:rsid w:val="009756A5"/>
    <w:rsid w:val="0097626B"/>
    <w:rsid w:val="0097685B"/>
    <w:rsid w:val="00977480"/>
    <w:rsid w:val="00984927"/>
    <w:rsid w:val="009862CE"/>
    <w:rsid w:val="009879CA"/>
    <w:rsid w:val="009879EA"/>
    <w:rsid w:val="00996D53"/>
    <w:rsid w:val="009B5EBF"/>
    <w:rsid w:val="009B67C5"/>
    <w:rsid w:val="009C3659"/>
    <w:rsid w:val="009C5C61"/>
    <w:rsid w:val="009D014C"/>
    <w:rsid w:val="009D3918"/>
    <w:rsid w:val="009D64A8"/>
    <w:rsid w:val="009E09EE"/>
    <w:rsid w:val="009E157C"/>
    <w:rsid w:val="009E36E6"/>
    <w:rsid w:val="009E548A"/>
    <w:rsid w:val="009F4561"/>
    <w:rsid w:val="009F5FE1"/>
    <w:rsid w:val="009F6D98"/>
    <w:rsid w:val="00A00B8A"/>
    <w:rsid w:val="00A049BB"/>
    <w:rsid w:val="00A20EAD"/>
    <w:rsid w:val="00A22FF0"/>
    <w:rsid w:val="00A26106"/>
    <w:rsid w:val="00A26CAD"/>
    <w:rsid w:val="00A40282"/>
    <w:rsid w:val="00A40295"/>
    <w:rsid w:val="00A45A4B"/>
    <w:rsid w:val="00A47618"/>
    <w:rsid w:val="00A518AC"/>
    <w:rsid w:val="00A537EC"/>
    <w:rsid w:val="00A54459"/>
    <w:rsid w:val="00A661A3"/>
    <w:rsid w:val="00A673FE"/>
    <w:rsid w:val="00A716DD"/>
    <w:rsid w:val="00A72C14"/>
    <w:rsid w:val="00A74D85"/>
    <w:rsid w:val="00A756B2"/>
    <w:rsid w:val="00A80E42"/>
    <w:rsid w:val="00A81F54"/>
    <w:rsid w:val="00A8346C"/>
    <w:rsid w:val="00A86D65"/>
    <w:rsid w:val="00A908C2"/>
    <w:rsid w:val="00A949E8"/>
    <w:rsid w:val="00A95B94"/>
    <w:rsid w:val="00A96139"/>
    <w:rsid w:val="00AB420D"/>
    <w:rsid w:val="00AC28B1"/>
    <w:rsid w:val="00AD0191"/>
    <w:rsid w:val="00AD4240"/>
    <w:rsid w:val="00AE28F3"/>
    <w:rsid w:val="00AE31E0"/>
    <w:rsid w:val="00AE392F"/>
    <w:rsid w:val="00AE6601"/>
    <w:rsid w:val="00AF5740"/>
    <w:rsid w:val="00AF753F"/>
    <w:rsid w:val="00B06322"/>
    <w:rsid w:val="00B15A24"/>
    <w:rsid w:val="00B221F0"/>
    <w:rsid w:val="00B2562C"/>
    <w:rsid w:val="00B256EB"/>
    <w:rsid w:val="00B259E9"/>
    <w:rsid w:val="00B25A32"/>
    <w:rsid w:val="00B26045"/>
    <w:rsid w:val="00B41EBC"/>
    <w:rsid w:val="00B4334E"/>
    <w:rsid w:val="00B569D9"/>
    <w:rsid w:val="00B57415"/>
    <w:rsid w:val="00B60D7E"/>
    <w:rsid w:val="00B60E4E"/>
    <w:rsid w:val="00B64E45"/>
    <w:rsid w:val="00B65221"/>
    <w:rsid w:val="00B73D4F"/>
    <w:rsid w:val="00B95C27"/>
    <w:rsid w:val="00BA019E"/>
    <w:rsid w:val="00BA4B00"/>
    <w:rsid w:val="00BB22C2"/>
    <w:rsid w:val="00BB2328"/>
    <w:rsid w:val="00BB2920"/>
    <w:rsid w:val="00BB5F86"/>
    <w:rsid w:val="00BC1FF2"/>
    <w:rsid w:val="00BC3CC3"/>
    <w:rsid w:val="00BD3369"/>
    <w:rsid w:val="00BD7527"/>
    <w:rsid w:val="00BE526A"/>
    <w:rsid w:val="00BE6D30"/>
    <w:rsid w:val="00BE7942"/>
    <w:rsid w:val="00BF09C0"/>
    <w:rsid w:val="00BF1307"/>
    <w:rsid w:val="00BF4083"/>
    <w:rsid w:val="00BF543A"/>
    <w:rsid w:val="00BF660C"/>
    <w:rsid w:val="00C02CFA"/>
    <w:rsid w:val="00C04EFD"/>
    <w:rsid w:val="00C05E5D"/>
    <w:rsid w:val="00C158DC"/>
    <w:rsid w:val="00C26FF5"/>
    <w:rsid w:val="00C27EE8"/>
    <w:rsid w:val="00C3213C"/>
    <w:rsid w:val="00C41C58"/>
    <w:rsid w:val="00C4205C"/>
    <w:rsid w:val="00C434F4"/>
    <w:rsid w:val="00C45691"/>
    <w:rsid w:val="00C63DF6"/>
    <w:rsid w:val="00C67E14"/>
    <w:rsid w:val="00C7033B"/>
    <w:rsid w:val="00C73145"/>
    <w:rsid w:val="00C760E6"/>
    <w:rsid w:val="00C76887"/>
    <w:rsid w:val="00C770B6"/>
    <w:rsid w:val="00C80BF9"/>
    <w:rsid w:val="00C8287F"/>
    <w:rsid w:val="00C85B62"/>
    <w:rsid w:val="00C93E46"/>
    <w:rsid w:val="00CA7C8D"/>
    <w:rsid w:val="00CB5A6F"/>
    <w:rsid w:val="00CB5E0C"/>
    <w:rsid w:val="00CB606B"/>
    <w:rsid w:val="00CB762D"/>
    <w:rsid w:val="00CC5394"/>
    <w:rsid w:val="00CD09E5"/>
    <w:rsid w:val="00CD51E4"/>
    <w:rsid w:val="00CD5951"/>
    <w:rsid w:val="00CE44DC"/>
    <w:rsid w:val="00CF673E"/>
    <w:rsid w:val="00CF6E0C"/>
    <w:rsid w:val="00D00AFE"/>
    <w:rsid w:val="00D0398D"/>
    <w:rsid w:val="00D05C62"/>
    <w:rsid w:val="00D13F5F"/>
    <w:rsid w:val="00D158FE"/>
    <w:rsid w:val="00D21199"/>
    <w:rsid w:val="00D24FCD"/>
    <w:rsid w:val="00D25ABA"/>
    <w:rsid w:val="00D36306"/>
    <w:rsid w:val="00D40357"/>
    <w:rsid w:val="00D47D62"/>
    <w:rsid w:val="00D55B11"/>
    <w:rsid w:val="00D71AD5"/>
    <w:rsid w:val="00D74022"/>
    <w:rsid w:val="00D85054"/>
    <w:rsid w:val="00D914C7"/>
    <w:rsid w:val="00D91A2E"/>
    <w:rsid w:val="00D94F35"/>
    <w:rsid w:val="00DA1AF4"/>
    <w:rsid w:val="00DA1CDB"/>
    <w:rsid w:val="00DB2206"/>
    <w:rsid w:val="00DB38DC"/>
    <w:rsid w:val="00DC5A68"/>
    <w:rsid w:val="00DD536D"/>
    <w:rsid w:val="00DE3357"/>
    <w:rsid w:val="00DF0A2B"/>
    <w:rsid w:val="00DF2FE6"/>
    <w:rsid w:val="00DF769E"/>
    <w:rsid w:val="00E03A86"/>
    <w:rsid w:val="00E0465F"/>
    <w:rsid w:val="00E05AB2"/>
    <w:rsid w:val="00E078CD"/>
    <w:rsid w:val="00E1168B"/>
    <w:rsid w:val="00E11F5A"/>
    <w:rsid w:val="00E15078"/>
    <w:rsid w:val="00E1798F"/>
    <w:rsid w:val="00E2062D"/>
    <w:rsid w:val="00E248BE"/>
    <w:rsid w:val="00E369D3"/>
    <w:rsid w:val="00E40DB4"/>
    <w:rsid w:val="00E42BA9"/>
    <w:rsid w:val="00E437EF"/>
    <w:rsid w:val="00E461EB"/>
    <w:rsid w:val="00E56DB3"/>
    <w:rsid w:val="00E56ED2"/>
    <w:rsid w:val="00E6008F"/>
    <w:rsid w:val="00E635FF"/>
    <w:rsid w:val="00E67F64"/>
    <w:rsid w:val="00E716E0"/>
    <w:rsid w:val="00E734EE"/>
    <w:rsid w:val="00E7736E"/>
    <w:rsid w:val="00E80204"/>
    <w:rsid w:val="00E803AD"/>
    <w:rsid w:val="00E83433"/>
    <w:rsid w:val="00E877DA"/>
    <w:rsid w:val="00E877FE"/>
    <w:rsid w:val="00E94A50"/>
    <w:rsid w:val="00EC70F2"/>
    <w:rsid w:val="00ED3F3B"/>
    <w:rsid w:val="00ED43BD"/>
    <w:rsid w:val="00ED62E1"/>
    <w:rsid w:val="00ED6EC7"/>
    <w:rsid w:val="00EE0AD0"/>
    <w:rsid w:val="00EE26B3"/>
    <w:rsid w:val="00EE3D05"/>
    <w:rsid w:val="00EE569F"/>
    <w:rsid w:val="00EF0CDA"/>
    <w:rsid w:val="00EF2092"/>
    <w:rsid w:val="00F0245B"/>
    <w:rsid w:val="00F02C30"/>
    <w:rsid w:val="00F062F4"/>
    <w:rsid w:val="00F1109E"/>
    <w:rsid w:val="00F205DF"/>
    <w:rsid w:val="00F22827"/>
    <w:rsid w:val="00F22B59"/>
    <w:rsid w:val="00F24E0C"/>
    <w:rsid w:val="00F42B03"/>
    <w:rsid w:val="00F47639"/>
    <w:rsid w:val="00F520E1"/>
    <w:rsid w:val="00F625C0"/>
    <w:rsid w:val="00F71E55"/>
    <w:rsid w:val="00F742BB"/>
    <w:rsid w:val="00F8046B"/>
    <w:rsid w:val="00F8140D"/>
    <w:rsid w:val="00F83CB1"/>
    <w:rsid w:val="00F91576"/>
    <w:rsid w:val="00F91E66"/>
    <w:rsid w:val="00FA01DA"/>
    <w:rsid w:val="00FA2130"/>
    <w:rsid w:val="00FB3D6F"/>
    <w:rsid w:val="00FB789A"/>
    <w:rsid w:val="00FB7AD5"/>
    <w:rsid w:val="00FC277D"/>
    <w:rsid w:val="00FC52F3"/>
    <w:rsid w:val="00FD1F5A"/>
    <w:rsid w:val="00FD3626"/>
    <w:rsid w:val="00FD44E4"/>
    <w:rsid w:val="00FD55C3"/>
    <w:rsid w:val="00FD7272"/>
    <w:rsid w:val="00FE2306"/>
    <w:rsid w:val="00FE3588"/>
    <w:rsid w:val="00FF5D26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DB269-C9D5-41B5-BD07-9FF244F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3E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06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E4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EE3D0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\Documents\&#1087;&#1088;&#1080;&#1082;&#1072;&#1079;&#1099;\&#1087;&#1088;&#1080;&#1082;&#1072;&#1079;&#1099;%20&#1086;%20&#1076;&#1086;&#1087;&#1083;&#1072;&#1090;&#1072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FC82-8994-40F8-A955-AEB6A15C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приказы о доплатах.dot</Template>
  <TotalTime>900</TotalTime>
  <Pages>10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zdir</cp:lastModifiedBy>
  <cp:revision>815</cp:revision>
  <cp:lastPrinted>2020-08-27T00:53:00Z</cp:lastPrinted>
  <dcterms:created xsi:type="dcterms:W3CDTF">2015-07-28T00:30:00Z</dcterms:created>
  <dcterms:modified xsi:type="dcterms:W3CDTF">2020-08-31T00:03:00Z</dcterms:modified>
</cp:coreProperties>
</file>